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47" w:rsidRPr="006C4418" w:rsidRDefault="00514447" w:rsidP="00C63C8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6C4418">
        <w:rPr>
          <w:rFonts w:ascii="Times New Roman" w:hAnsi="Times New Roman" w:cs="Times New Roman"/>
          <w:sz w:val="28"/>
          <w:szCs w:val="28"/>
        </w:rPr>
        <w:t xml:space="preserve">Директору ГБОУ средняя школа №229 </w:t>
      </w:r>
    </w:p>
    <w:p w:rsidR="00514447" w:rsidRPr="006C4418" w:rsidRDefault="00514447" w:rsidP="00C63C8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6C4418">
        <w:rPr>
          <w:rFonts w:ascii="Times New Roman" w:hAnsi="Times New Roman" w:cs="Times New Roman"/>
          <w:sz w:val="28"/>
          <w:szCs w:val="28"/>
        </w:rPr>
        <w:t xml:space="preserve">Адмиралтейского района </w:t>
      </w:r>
    </w:p>
    <w:p w:rsidR="00514447" w:rsidRPr="006C4418" w:rsidRDefault="00514447" w:rsidP="00C63C8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6C4418">
        <w:rPr>
          <w:rFonts w:ascii="Times New Roman" w:hAnsi="Times New Roman" w:cs="Times New Roman"/>
          <w:sz w:val="28"/>
          <w:szCs w:val="28"/>
        </w:rPr>
        <w:t xml:space="preserve">Петровой Н.А. </w:t>
      </w:r>
    </w:p>
    <w:p w:rsidR="00514447" w:rsidRPr="006C4418" w:rsidRDefault="00514447" w:rsidP="00C63C8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6C4418">
        <w:rPr>
          <w:rFonts w:ascii="Times New Roman" w:hAnsi="Times New Roman" w:cs="Times New Roman"/>
          <w:sz w:val="28"/>
          <w:szCs w:val="28"/>
        </w:rPr>
        <w:t xml:space="preserve">   От _______________________________</w:t>
      </w:r>
    </w:p>
    <w:p w:rsidR="00514447" w:rsidRPr="006C4418" w:rsidRDefault="00514447" w:rsidP="00C63C8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6C4418">
        <w:rPr>
          <w:rFonts w:ascii="Times New Roman" w:hAnsi="Times New Roman" w:cs="Times New Roman"/>
          <w:sz w:val="28"/>
          <w:szCs w:val="28"/>
        </w:rPr>
        <w:t>(указать ФИО родителя, класс)</w:t>
      </w:r>
    </w:p>
    <w:p w:rsidR="00514447" w:rsidRPr="006C4418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14447" w:rsidRPr="006C4418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14447" w:rsidRPr="006C4418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C4418">
        <w:rPr>
          <w:rFonts w:ascii="Times New Roman" w:hAnsi="Times New Roman" w:cs="Times New Roman"/>
          <w:sz w:val="28"/>
          <w:szCs w:val="28"/>
        </w:rPr>
        <w:t xml:space="preserve">Информация о пути в школу и из школы </w:t>
      </w:r>
    </w:p>
    <w:p w:rsidR="00514447" w:rsidRPr="006C4418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14447" w:rsidRPr="006C4418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C4418">
        <w:rPr>
          <w:rFonts w:ascii="Times New Roman" w:hAnsi="Times New Roman" w:cs="Times New Roman"/>
          <w:sz w:val="28"/>
          <w:szCs w:val="28"/>
        </w:rPr>
        <w:t xml:space="preserve">Ученика (цы) _________________________________________________________________                                                           </w:t>
      </w:r>
    </w:p>
    <w:p w:rsidR="00514447" w:rsidRPr="006C4418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14447" w:rsidRPr="006C4418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C4418">
        <w:rPr>
          <w:rFonts w:ascii="Times New Roman" w:hAnsi="Times New Roman" w:cs="Times New Roman"/>
          <w:sz w:val="28"/>
          <w:szCs w:val="28"/>
        </w:rPr>
        <w:t>_______ класса.</w:t>
      </w:r>
    </w:p>
    <w:p w:rsidR="00514447" w:rsidRPr="006C4418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14447" w:rsidRPr="006C4418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14447" w:rsidRDefault="00514447" w:rsidP="00F777D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C4418">
        <w:rPr>
          <w:rFonts w:ascii="Times New Roman" w:hAnsi="Times New Roman" w:cs="Times New Roman"/>
          <w:sz w:val="28"/>
          <w:szCs w:val="28"/>
        </w:rPr>
        <w:t xml:space="preserve">Ставлю в известность, что мой ребенок </w:t>
      </w:r>
    </w:p>
    <w:p w:rsidR="00514447" w:rsidRPr="006C4418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C441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6C4418">
        <w:rPr>
          <w:rFonts w:ascii="Times New Roman" w:hAnsi="Times New Roman" w:cs="Times New Roman"/>
          <w:sz w:val="28"/>
          <w:szCs w:val="28"/>
        </w:rPr>
        <w:t>,</w:t>
      </w:r>
    </w:p>
    <w:p w:rsidR="00514447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C4418">
        <w:rPr>
          <w:rFonts w:ascii="Times New Roman" w:hAnsi="Times New Roman" w:cs="Times New Roman"/>
          <w:sz w:val="28"/>
          <w:szCs w:val="28"/>
        </w:rPr>
        <w:t xml:space="preserve">(указать фамилию, имя) </w:t>
      </w:r>
    </w:p>
    <w:p w:rsidR="00514447" w:rsidRPr="006C4418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14447" w:rsidRPr="006C4418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C4418">
        <w:rPr>
          <w:rFonts w:ascii="Times New Roman" w:hAnsi="Times New Roman" w:cs="Times New Roman"/>
          <w:sz w:val="28"/>
          <w:szCs w:val="28"/>
        </w:rPr>
        <w:t xml:space="preserve">в школу идет </w:t>
      </w:r>
      <w:r w:rsidRPr="006C4418">
        <w:rPr>
          <w:rFonts w:ascii="Times New Roman" w:hAnsi="Times New Roman" w:cs="Times New Roman"/>
          <w:b/>
          <w:bCs/>
          <w:sz w:val="28"/>
          <w:szCs w:val="28"/>
        </w:rPr>
        <w:t>самостоятельно</w:t>
      </w:r>
      <w:r w:rsidRPr="006C4418">
        <w:rPr>
          <w:rFonts w:ascii="Times New Roman" w:hAnsi="Times New Roman" w:cs="Times New Roman"/>
          <w:sz w:val="28"/>
          <w:szCs w:val="28"/>
        </w:rPr>
        <w:t xml:space="preserve"> по маршруту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4447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C4418">
        <w:rPr>
          <w:rFonts w:ascii="Times New Roman" w:hAnsi="Times New Roman" w:cs="Times New Roman"/>
          <w:sz w:val="28"/>
          <w:szCs w:val="28"/>
        </w:rPr>
        <w:t>(указать)</w:t>
      </w:r>
    </w:p>
    <w:p w:rsidR="00514447" w:rsidRPr="006C4418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14447" w:rsidRPr="006C4418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C441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C4418">
        <w:rPr>
          <w:rFonts w:ascii="Times New Roman" w:hAnsi="Times New Roman" w:cs="Times New Roman"/>
          <w:b/>
          <w:bCs/>
          <w:sz w:val="28"/>
          <w:szCs w:val="28"/>
        </w:rPr>
        <w:t>в сопровождении</w:t>
      </w:r>
      <w:r w:rsidRPr="006C441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514447" w:rsidRPr="006C4418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14447" w:rsidRPr="006C4418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C441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4447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C4418">
        <w:rPr>
          <w:rFonts w:ascii="Times New Roman" w:hAnsi="Times New Roman" w:cs="Times New Roman"/>
          <w:sz w:val="28"/>
          <w:szCs w:val="28"/>
        </w:rPr>
        <w:t>(указать)</w:t>
      </w:r>
    </w:p>
    <w:p w:rsidR="00514447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14447" w:rsidRPr="006C4418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14447" w:rsidRPr="006C4418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14447" w:rsidRPr="006C4418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C4418">
        <w:rPr>
          <w:rFonts w:ascii="Times New Roman" w:hAnsi="Times New Roman" w:cs="Times New Roman"/>
          <w:sz w:val="28"/>
          <w:szCs w:val="28"/>
        </w:rPr>
        <w:t>За жизнь и здоровье своего ребенка по пути в школу и из школы несу полную ответственность.</w:t>
      </w:r>
    </w:p>
    <w:p w:rsidR="00514447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14447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14447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14447" w:rsidRPr="006C4418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14447" w:rsidRPr="006C4418" w:rsidRDefault="00514447" w:rsidP="00C63C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14447" w:rsidRPr="006C4418" w:rsidRDefault="00514447" w:rsidP="006C441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C4418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          _____________</w:t>
      </w:r>
    </w:p>
    <w:p w:rsidR="00514447" w:rsidRPr="006C4418" w:rsidRDefault="00514447" w:rsidP="006C441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C4418">
        <w:rPr>
          <w:rFonts w:ascii="Times New Roman" w:hAnsi="Times New Roman" w:cs="Times New Roman"/>
          <w:sz w:val="28"/>
          <w:szCs w:val="28"/>
        </w:rPr>
        <w:t xml:space="preserve">    (подпись)                                                                                          (дата)</w:t>
      </w:r>
    </w:p>
    <w:sectPr w:rsidR="00514447" w:rsidRPr="006C4418" w:rsidSect="00F777D5">
      <w:pgSz w:w="11906" w:h="16838"/>
      <w:pgMar w:top="1134" w:right="38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C8F"/>
    <w:rsid w:val="00514447"/>
    <w:rsid w:val="00557679"/>
    <w:rsid w:val="006C4418"/>
    <w:rsid w:val="00B5554E"/>
    <w:rsid w:val="00C63C8F"/>
    <w:rsid w:val="00F7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4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63C8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157</Words>
  <Characters>896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</cp:revision>
  <cp:lastPrinted>2013-09-23T07:06:00Z</cp:lastPrinted>
  <dcterms:created xsi:type="dcterms:W3CDTF">2013-09-23T06:21:00Z</dcterms:created>
  <dcterms:modified xsi:type="dcterms:W3CDTF">2013-09-23T07:06:00Z</dcterms:modified>
</cp:coreProperties>
</file>