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25" w:rsidRPr="004B0810" w:rsidRDefault="00D15625" w:rsidP="004B0810">
      <w:pPr>
        <w:jc w:val="center"/>
        <w:rPr>
          <w:b/>
        </w:rPr>
      </w:pPr>
      <w:r w:rsidRPr="004B0810">
        <w:rPr>
          <w:b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D15625" w:rsidRPr="004B0810" w:rsidRDefault="00D15625" w:rsidP="004B0810">
      <w:pPr>
        <w:jc w:val="center"/>
        <w:rPr>
          <w:b/>
        </w:rPr>
      </w:pPr>
    </w:p>
    <w:p w:rsidR="00D15625" w:rsidRPr="004B0810" w:rsidRDefault="00D15625" w:rsidP="004B08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2"/>
        <w:gridCol w:w="4733"/>
      </w:tblGrid>
      <w:tr w:rsidR="00D15625" w:rsidRPr="004B0810" w:rsidTr="004B0810">
        <w:trPr>
          <w:trHeight w:val="1046"/>
        </w:trPr>
        <w:tc>
          <w:tcPr>
            <w:tcW w:w="4732" w:type="dxa"/>
          </w:tcPr>
          <w:p w:rsidR="00D15625" w:rsidRPr="004B0810" w:rsidRDefault="00D15625" w:rsidP="004B0810">
            <w:pPr>
              <w:rPr>
                <w:b/>
              </w:rPr>
            </w:pPr>
            <w:r w:rsidRPr="004B0810">
              <w:rPr>
                <w:b/>
              </w:rPr>
              <w:t>Согласовано</w:t>
            </w:r>
          </w:p>
          <w:p w:rsidR="00D15625" w:rsidRPr="004B0810" w:rsidRDefault="00D15625" w:rsidP="004B0810">
            <w:r w:rsidRPr="004B0810">
              <w:t>Заместитель директора по УВР</w:t>
            </w:r>
          </w:p>
          <w:p w:rsidR="00D15625" w:rsidRPr="004B0810" w:rsidRDefault="00D15625" w:rsidP="004B0810">
            <w:r w:rsidRPr="004B0810">
              <w:t>ГБОУ средней школы №229</w:t>
            </w:r>
          </w:p>
          <w:p w:rsidR="00D15625" w:rsidRPr="004B0810" w:rsidRDefault="00D15625" w:rsidP="004B0810">
            <w:pPr>
              <w:rPr>
                <w:b/>
              </w:rPr>
            </w:pPr>
            <w:r w:rsidRPr="004B0810">
              <w:t>___________ /_____________/</w:t>
            </w:r>
          </w:p>
        </w:tc>
        <w:tc>
          <w:tcPr>
            <w:tcW w:w="4733" w:type="dxa"/>
          </w:tcPr>
          <w:p w:rsidR="00D15625" w:rsidRPr="004B0810" w:rsidRDefault="00D15625" w:rsidP="004B0810">
            <w:pPr>
              <w:rPr>
                <w:b/>
              </w:rPr>
            </w:pPr>
            <w:r w:rsidRPr="004B0810">
              <w:rPr>
                <w:b/>
              </w:rPr>
              <w:t>Принято</w:t>
            </w:r>
          </w:p>
          <w:p w:rsidR="00D15625" w:rsidRPr="004B0810" w:rsidRDefault="00D15625" w:rsidP="004B0810">
            <w:r w:rsidRPr="004B0810">
              <w:t>Протокол педагогического совета</w:t>
            </w:r>
          </w:p>
          <w:p w:rsidR="00D15625" w:rsidRPr="004B0810" w:rsidRDefault="00D15625" w:rsidP="004B0810">
            <w:r w:rsidRPr="004B0810">
              <w:t>от________№__________</w:t>
            </w:r>
          </w:p>
        </w:tc>
      </w:tr>
      <w:tr w:rsidR="00D15625" w:rsidRPr="004B0810" w:rsidTr="004B0810">
        <w:trPr>
          <w:trHeight w:val="1805"/>
        </w:trPr>
        <w:tc>
          <w:tcPr>
            <w:tcW w:w="4732" w:type="dxa"/>
          </w:tcPr>
          <w:p w:rsidR="00D15625" w:rsidRPr="004B0810" w:rsidRDefault="00D15625" w:rsidP="004B0810">
            <w:pPr>
              <w:jc w:val="center"/>
              <w:rPr>
                <w:b/>
              </w:rPr>
            </w:pPr>
          </w:p>
        </w:tc>
        <w:tc>
          <w:tcPr>
            <w:tcW w:w="4733" w:type="dxa"/>
          </w:tcPr>
          <w:p w:rsidR="00D15625" w:rsidRPr="004B0810" w:rsidRDefault="00D15625" w:rsidP="004B0810">
            <w:pPr>
              <w:rPr>
                <w:b/>
              </w:rPr>
            </w:pPr>
            <w:r w:rsidRPr="004B0810">
              <w:rPr>
                <w:b/>
              </w:rPr>
              <w:t>Утверждено</w:t>
            </w:r>
          </w:p>
          <w:p w:rsidR="00D15625" w:rsidRPr="004B0810" w:rsidRDefault="00D15625" w:rsidP="004B0810">
            <w:r w:rsidRPr="004B0810">
              <w:t xml:space="preserve">Директор ГБОУ средней                               школы №229                                                   </w:t>
            </w:r>
          </w:p>
          <w:p w:rsidR="00D15625" w:rsidRPr="004B0810" w:rsidRDefault="00D15625" w:rsidP="004B0810">
            <w:r w:rsidRPr="004B0810">
              <w:t>____________Петрова Н.А.</w:t>
            </w:r>
          </w:p>
          <w:p w:rsidR="00D15625" w:rsidRPr="004B0810" w:rsidRDefault="00D15625" w:rsidP="004B0810">
            <w:r w:rsidRPr="004B0810">
              <w:t xml:space="preserve">Приказ от_________№______              </w:t>
            </w:r>
          </w:p>
          <w:p w:rsidR="00D15625" w:rsidRPr="004B0810" w:rsidRDefault="00D15625" w:rsidP="004B0810">
            <w:pPr>
              <w:rPr>
                <w:b/>
              </w:rPr>
            </w:pPr>
          </w:p>
        </w:tc>
      </w:tr>
    </w:tbl>
    <w:p w:rsidR="00D15625" w:rsidRDefault="00D15625" w:rsidP="006D7445">
      <w:pPr>
        <w:jc w:val="center"/>
        <w:rPr>
          <w:b/>
        </w:rPr>
      </w:pPr>
    </w:p>
    <w:p w:rsidR="00D15625" w:rsidRDefault="00D15625" w:rsidP="006D7445">
      <w:pPr>
        <w:jc w:val="center"/>
        <w:rPr>
          <w:b/>
        </w:rPr>
      </w:pPr>
    </w:p>
    <w:p w:rsidR="00D15625" w:rsidRDefault="00D15625" w:rsidP="006D7445">
      <w:pPr>
        <w:jc w:val="center"/>
        <w:rPr>
          <w:b/>
        </w:rPr>
      </w:pPr>
    </w:p>
    <w:p w:rsidR="00D15625" w:rsidRDefault="00D15625" w:rsidP="006D7445">
      <w:pPr>
        <w:jc w:val="center"/>
        <w:rPr>
          <w:b/>
        </w:rPr>
      </w:pPr>
    </w:p>
    <w:p w:rsidR="00D15625" w:rsidRDefault="00D15625" w:rsidP="006D7445">
      <w:pPr>
        <w:jc w:val="center"/>
        <w:rPr>
          <w:b/>
        </w:rPr>
      </w:pPr>
    </w:p>
    <w:p w:rsidR="00D15625" w:rsidRDefault="00D15625" w:rsidP="006D7445">
      <w:pPr>
        <w:jc w:val="center"/>
        <w:rPr>
          <w:b/>
        </w:rPr>
      </w:pPr>
    </w:p>
    <w:p w:rsidR="00D15625" w:rsidRDefault="00D15625" w:rsidP="006D7445">
      <w:pPr>
        <w:jc w:val="center"/>
        <w:rPr>
          <w:b/>
        </w:rPr>
      </w:pPr>
    </w:p>
    <w:p w:rsidR="00D15625" w:rsidRDefault="00D15625" w:rsidP="006D7445">
      <w:pPr>
        <w:jc w:val="center"/>
        <w:rPr>
          <w:b/>
        </w:rPr>
      </w:pPr>
    </w:p>
    <w:p w:rsidR="00D15625" w:rsidRDefault="00D15625" w:rsidP="006D7445">
      <w:pPr>
        <w:jc w:val="center"/>
        <w:rPr>
          <w:b/>
        </w:rPr>
      </w:pPr>
    </w:p>
    <w:p w:rsidR="00D15625" w:rsidRDefault="00D15625" w:rsidP="00AA63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D15625" w:rsidRDefault="00D15625" w:rsidP="00AA6316">
      <w:pPr>
        <w:jc w:val="center"/>
        <w:rPr>
          <w:b/>
          <w:sz w:val="40"/>
          <w:szCs w:val="40"/>
        </w:rPr>
      </w:pPr>
    </w:p>
    <w:p w:rsidR="00D15625" w:rsidRDefault="00D15625" w:rsidP="006D7445">
      <w:pPr>
        <w:jc w:val="center"/>
        <w:rPr>
          <w:b/>
          <w:sz w:val="40"/>
          <w:szCs w:val="40"/>
        </w:rPr>
      </w:pPr>
      <w:r w:rsidRPr="00E83600">
        <w:rPr>
          <w:b/>
          <w:sz w:val="40"/>
          <w:szCs w:val="40"/>
        </w:rPr>
        <w:t>по технологии</w:t>
      </w:r>
      <w:r>
        <w:rPr>
          <w:b/>
          <w:sz w:val="40"/>
          <w:szCs w:val="40"/>
        </w:rPr>
        <w:t xml:space="preserve"> (Труд)</w:t>
      </w:r>
    </w:p>
    <w:p w:rsidR="00D15625" w:rsidRDefault="00D15625" w:rsidP="00BB18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4-Б класс</w:t>
      </w:r>
    </w:p>
    <w:p w:rsidR="00D15625" w:rsidRDefault="00D15625" w:rsidP="006D74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2014-2015 учебный год</w:t>
      </w:r>
    </w:p>
    <w:p w:rsidR="00D15625" w:rsidRDefault="00D15625" w:rsidP="006D7445">
      <w:pPr>
        <w:jc w:val="center"/>
        <w:rPr>
          <w:b/>
          <w:sz w:val="40"/>
          <w:szCs w:val="40"/>
        </w:rPr>
      </w:pPr>
    </w:p>
    <w:p w:rsidR="00D15625" w:rsidRDefault="00D15625" w:rsidP="006D7445">
      <w:pPr>
        <w:jc w:val="center"/>
        <w:rPr>
          <w:b/>
          <w:sz w:val="40"/>
          <w:szCs w:val="40"/>
        </w:rPr>
      </w:pPr>
    </w:p>
    <w:p w:rsidR="00D15625" w:rsidRDefault="00D15625" w:rsidP="006D7445">
      <w:pPr>
        <w:jc w:val="center"/>
        <w:rPr>
          <w:b/>
          <w:sz w:val="40"/>
          <w:szCs w:val="40"/>
        </w:rPr>
      </w:pPr>
    </w:p>
    <w:p w:rsidR="00D15625" w:rsidRDefault="00D15625" w:rsidP="006D7445">
      <w:pPr>
        <w:jc w:val="center"/>
        <w:rPr>
          <w:b/>
          <w:sz w:val="40"/>
          <w:szCs w:val="40"/>
        </w:rPr>
      </w:pPr>
    </w:p>
    <w:p w:rsidR="00D15625" w:rsidRDefault="00D15625" w:rsidP="006D7445">
      <w:pPr>
        <w:jc w:val="center"/>
        <w:rPr>
          <w:b/>
          <w:sz w:val="40"/>
          <w:szCs w:val="40"/>
        </w:rPr>
      </w:pPr>
    </w:p>
    <w:p w:rsidR="00D15625" w:rsidRPr="008378A5" w:rsidRDefault="00D15625" w:rsidP="006D7445">
      <w:pPr>
        <w:jc w:val="right"/>
        <w:rPr>
          <w:b/>
          <w:sz w:val="32"/>
          <w:szCs w:val="32"/>
        </w:rPr>
      </w:pPr>
      <w:r w:rsidRPr="008378A5">
        <w:rPr>
          <w:b/>
          <w:sz w:val="32"/>
          <w:szCs w:val="32"/>
        </w:rPr>
        <w:t>Составила учитель первой</w:t>
      </w:r>
    </w:p>
    <w:p w:rsidR="00D15625" w:rsidRPr="008378A5" w:rsidRDefault="00D15625" w:rsidP="005B5927">
      <w:pPr>
        <w:jc w:val="right"/>
        <w:rPr>
          <w:b/>
          <w:sz w:val="32"/>
          <w:szCs w:val="32"/>
        </w:rPr>
      </w:pPr>
      <w:r w:rsidRPr="008378A5">
        <w:rPr>
          <w:b/>
          <w:sz w:val="32"/>
          <w:szCs w:val="32"/>
        </w:rPr>
        <w:t xml:space="preserve"> квалификационной категории</w:t>
      </w:r>
    </w:p>
    <w:p w:rsidR="00D15625" w:rsidRPr="008378A5" w:rsidRDefault="00D15625" w:rsidP="005B5927">
      <w:pPr>
        <w:jc w:val="right"/>
        <w:rPr>
          <w:b/>
          <w:sz w:val="32"/>
          <w:szCs w:val="32"/>
        </w:rPr>
      </w:pPr>
      <w:r w:rsidRPr="008378A5">
        <w:rPr>
          <w:b/>
          <w:sz w:val="32"/>
          <w:szCs w:val="32"/>
        </w:rPr>
        <w:t>Григорьева</w:t>
      </w:r>
    </w:p>
    <w:p w:rsidR="00D15625" w:rsidRPr="008378A5" w:rsidRDefault="00D15625" w:rsidP="006D7445">
      <w:pPr>
        <w:jc w:val="right"/>
        <w:rPr>
          <w:b/>
          <w:sz w:val="32"/>
          <w:szCs w:val="32"/>
        </w:rPr>
      </w:pPr>
      <w:r w:rsidRPr="008378A5">
        <w:rPr>
          <w:b/>
          <w:sz w:val="32"/>
          <w:szCs w:val="32"/>
        </w:rPr>
        <w:t>Елена Викторовна</w:t>
      </w:r>
    </w:p>
    <w:p w:rsidR="00D15625" w:rsidRPr="00AA6316" w:rsidRDefault="00D15625" w:rsidP="006D7445">
      <w:pPr>
        <w:jc w:val="right"/>
        <w:rPr>
          <w:sz w:val="32"/>
          <w:szCs w:val="32"/>
        </w:rPr>
      </w:pPr>
    </w:p>
    <w:p w:rsidR="00D15625" w:rsidRDefault="00D15625" w:rsidP="006D7445">
      <w:pPr>
        <w:jc w:val="right"/>
        <w:rPr>
          <w:b/>
          <w:sz w:val="32"/>
          <w:szCs w:val="32"/>
        </w:rPr>
      </w:pPr>
    </w:p>
    <w:p w:rsidR="00D15625" w:rsidRPr="00AA6316" w:rsidRDefault="00D15625" w:rsidP="006D7445">
      <w:pPr>
        <w:rPr>
          <w:sz w:val="28"/>
          <w:szCs w:val="28"/>
        </w:rPr>
      </w:pPr>
    </w:p>
    <w:p w:rsidR="00D15625" w:rsidRPr="00AA6316" w:rsidRDefault="00D15625" w:rsidP="006D7445">
      <w:pPr>
        <w:jc w:val="center"/>
        <w:rPr>
          <w:sz w:val="28"/>
          <w:szCs w:val="28"/>
        </w:rPr>
      </w:pPr>
      <w:r w:rsidRPr="00AA6316">
        <w:rPr>
          <w:sz w:val="28"/>
          <w:szCs w:val="28"/>
        </w:rPr>
        <w:t>Санкт-Петербург</w:t>
      </w:r>
    </w:p>
    <w:p w:rsidR="00D15625" w:rsidRDefault="00D15625" w:rsidP="00335E81">
      <w:pPr>
        <w:ind w:right="-284"/>
        <w:jc w:val="center"/>
        <w:rPr>
          <w:sz w:val="28"/>
          <w:szCs w:val="28"/>
        </w:rPr>
      </w:pPr>
      <w:r w:rsidRPr="00AA6316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D15625" w:rsidRPr="00E83600" w:rsidRDefault="00D15625" w:rsidP="00E83600">
      <w:pPr>
        <w:rPr>
          <w:b/>
          <w:sz w:val="32"/>
          <w:szCs w:val="32"/>
        </w:rPr>
      </w:pPr>
      <w:r w:rsidRPr="00E83600">
        <w:rPr>
          <w:b/>
          <w:sz w:val="32"/>
          <w:szCs w:val="32"/>
        </w:rPr>
        <w:t>Содержание</w:t>
      </w:r>
    </w:p>
    <w:p w:rsidR="00D15625" w:rsidRPr="00E83600" w:rsidRDefault="00D15625" w:rsidP="00E83600">
      <w:pPr>
        <w:numPr>
          <w:ilvl w:val="0"/>
          <w:numId w:val="23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E83600">
        <w:rPr>
          <w:b/>
          <w:bCs/>
          <w:sz w:val="28"/>
          <w:szCs w:val="28"/>
        </w:rPr>
        <w:t>Паспорт рабочей программы</w:t>
      </w:r>
    </w:p>
    <w:p w:rsidR="00D15625" w:rsidRPr="00E83600" w:rsidRDefault="00D15625" w:rsidP="00E83600">
      <w:pPr>
        <w:numPr>
          <w:ilvl w:val="0"/>
          <w:numId w:val="23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E83600">
        <w:rPr>
          <w:b/>
          <w:bCs/>
          <w:sz w:val="28"/>
          <w:szCs w:val="28"/>
        </w:rPr>
        <w:t xml:space="preserve">Пояснительная записка </w:t>
      </w:r>
    </w:p>
    <w:p w:rsidR="00D15625" w:rsidRPr="00E83600" w:rsidRDefault="00D15625" w:rsidP="00E83600">
      <w:pPr>
        <w:numPr>
          <w:ilvl w:val="0"/>
          <w:numId w:val="23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E83600">
        <w:rPr>
          <w:b/>
          <w:bCs/>
          <w:sz w:val="28"/>
          <w:szCs w:val="28"/>
        </w:rPr>
        <w:t>Содержание   учебного курса</w:t>
      </w:r>
    </w:p>
    <w:p w:rsidR="00D15625" w:rsidRPr="00E83600" w:rsidRDefault="00D15625" w:rsidP="00E83600">
      <w:pPr>
        <w:numPr>
          <w:ilvl w:val="0"/>
          <w:numId w:val="23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E83600">
        <w:rPr>
          <w:b/>
          <w:bCs/>
          <w:sz w:val="28"/>
          <w:szCs w:val="28"/>
        </w:rPr>
        <w:t xml:space="preserve"> Календарно-тематическое планирование</w:t>
      </w:r>
    </w:p>
    <w:p w:rsidR="00D15625" w:rsidRPr="00E83600" w:rsidRDefault="00D15625" w:rsidP="00E83600">
      <w:pPr>
        <w:numPr>
          <w:ilvl w:val="0"/>
          <w:numId w:val="23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E83600">
        <w:rPr>
          <w:b/>
          <w:sz w:val="28"/>
          <w:szCs w:val="28"/>
        </w:rPr>
        <w:t>Перечень</w:t>
      </w:r>
      <w:r w:rsidRPr="00E83600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E83600">
        <w:rPr>
          <w:b/>
          <w:sz w:val="28"/>
          <w:szCs w:val="28"/>
        </w:rPr>
        <w:t>, ЭОР (электронных образовательных ресурсов)</w:t>
      </w:r>
    </w:p>
    <w:p w:rsidR="00D15625" w:rsidRPr="00E83600" w:rsidRDefault="00D15625" w:rsidP="00E83600">
      <w:pPr>
        <w:numPr>
          <w:ilvl w:val="0"/>
          <w:numId w:val="23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E83600">
        <w:rPr>
          <w:b/>
          <w:bCs/>
          <w:sz w:val="28"/>
          <w:szCs w:val="28"/>
        </w:rPr>
        <w:t>Требования к уровню подготовки обучающихся (по годам обучения)</w:t>
      </w:r>
    </w:p>
    <w:p w:rsidR="00D15625" w:rsidRPr="00E83600" w:rsidRDefault="00D15625" w:rsidP="00E83600">
      <w:pPr>
        <w:numPr>
          <w:ilvl w:val="0"/>
          <w:numId w:val="23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E83600">
        <w:rPr>
          <w:b/>
          <w:bCs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D15625" w:rsidRPr="00E83600" w:rsidRDefault="00D15625" w:rsidP="00E83600">
      <w:pPr>
        <w:numPr>
          <w:ilvl w:val="0"/>
          <w:numId w:val="23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E83600">
        <w:rPr>
          <w:b/>
          <w:bCs/>
          <w:sz w:val="28"/>
          <w:szCs w:val="28"/>
        </w:rPr>
        <w:t>Критерии и нормы оценки результатов освоения программы обучающимися</w:t>
      </w:r>
    </w:p>
    <w:p w:rsidR="00D15625" w:rsidRPr="00E83600" w:rsidRDefault="00D15625" w:rsidP="00E83600">
      <w:pPr>
        <w:numPr>
          <w:ilvl w:val="0"/>
          <w:numId w:val="23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E83600">
        <w:rPr>
          <w:b/>
          <w:bCs/>
          <w:sz w:val="28"/>
          <w:szCs w:val="28"/>
        </w:rPr>
        <w:t>Список литературы</w:t>
      </w:r>
    </w:p>
    <w:p w:rsidR="00D15625" w:rsidRDefault="00D15625" w:rsidP="00325C17">
      <w:pPr>
        <w:pStyle w:val="NormalWeb"/>
        <w:rPr>
          <w:rStyle w:val="Strong"/>
          <w:b w:val="0"/>
          <w:bCs/>
          <w:sz w:val="32"/>
          <w:szCs w:val="32"/>
        </w:rPr>
      </w:pPr>
    </w:p>
    <w:p w:rsidR="00D15625" w:rsidRDefault="00D15625" w:rsidP="00325C17">
      <w:pPr>
        <w:pStyle w:val="NormalWeb"/>
        <w:rPr>
          <w:rStyle w:val="Strong"/>
          <w:b w:val="0"/>
          <w:bCs/>
          <w:sz w:val="32"/>
          <w:szCs w:val="32"/>
        </w:rPr>
      </w:pPr>
    </w:p>
    <w:p w:rsidR="00D15625" w:rsidRDefault="00D15625" w:rsidP="00325C17">
      <w:pPr>
        <w:pStyle w:val="NormalWeb"/>
        <w:rPr>
          <w:rStyle w:val="Strong"/>
          <w:b w:val="0"/>
          <w:bCs/>
          <w:sz w:val="32"/>
          <w:szCs w:val="32"/>
        </w:rPr>
      </w:pPr>
    </w:p>
    <w:p w:rsidR="00D15625" w:rsidRDefault="00D15625" w:rsidP="00325C17">
      <w:pPr>
        <w:pStyle w:val="NormalWeb"/>
        <w:rPr>
          <w:rStyle w:val="Strong"/>
          <w:b w:val="0"/>
          <w:bCs/>
          <w:sz w:val="32"/>
          <w:szCs w:val="32"/>
        </w:rPr>
      </w:pPr>
    </w:p>
    <w:p w:rsidR="00D15625" w:rsidRDefault="00D15625" w:rsidP="00325C17">
      <w:pPr>
        <w:pStyle w:val="NormalWeb"/>
        <w:rPr>
          <w:rStyle w:val="Strong"/>
          <w:b w:val="0"/>
          <w:bCs/>
          <w:sz w:val="32"/>
          <w:szCs w:val="32"/>
        </w:rPr>
      </w:pPr>
    </w:p>
    <w:p w:rsidR="00D15625" w:rsidRDefault="00D15625" w:rsidP="00D168E0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D15625" w:rsidRDefault="00D15625" w:rsidP="00D168E0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D15625" w:rsidRDefault="00D15625" w:rsidP="00D168E0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D15625" w:rsidRDefault="00D15625" w:rsidP="00D168E0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D15625" w:rsidRDefault="00D15625" w:rsidP="00D168E0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D15625" w:rsidRDefault="00D15625" w:rsidP="00D168E0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D15625" w:rsidRDefault="00D15625" w:rsidP="00335E81">
      <w:pPr>
        <w:pStyle w:val="NormalWeb"/>
        <w:ind w:right="-426"/>
        <w:rPr>
          <w:rStyle w:val="Strong"/>
          <w:bCs/>
          <w:sz w:val="32"/>
          <w:szCs w:val="32"/>
          <w:u w:val="single"/>
        </w:rPr>
      </w:pPr>
    </w:p>
    <w:p w:rsidR="00D15625" w:rsidRDefault="00D15625" w:rsidP="00335E81">
      <w:pPr>
        <w:pStyle w:val="NormalWeb"/>
        <w:ind w:right="-426"/>
        <w:rPr>
          <w:rStyle w:val="Strong"/>
          <w:bCs/>
          <w:sz w:val="32"/>
          <w:szCs w:val="32"/>
          <w:u w:val="single"/>
        </w:rPr>
      </w:pPr>
    </w:p>
    <w:p w:rsidR="00D15625" w:rsidRDefault="00D15625" w:rsidP="00335E81">
      <w:pPr>
        <w:pStyle w:val="NormalWeb"/>
        <w:ind w:right="-426"/>
        <w:rPr>
          <w:rStyle w:val="Strong"/>
          <w:bCs/>
          <w:sz w:val="32"/>
          <w:szCs w:val="32"/>
          <w:u w:val="single"/>
        </w:rPr>
      </w:pPr>
    </w:p>
    <w:p w:rsidR="00D15625" w:rsidRDefault="00D15625" w:rsidP="00335E81">
      <w:pPr>
        <w:pStyle w:val="NormalWeb"/>
        <w:ind w:right="-426"/>
        <w:rPr>
          <w:rStyle w:val="Strong"/>
          <w:bCs/>
          <w:sz w:val="32"/>
          <w:szCs w:val="32"/>
          <w:u w:val="single"/>
        </w:rPr>
      </w:pPr>
    </w:p>
    <w:p w:rsidR="00D15625" w:rsidRPr="00825E7D" w:rsidRDefault="00D15625" w:rsidP="00335E81">
      <w:pPr>
        <w:pStyle w:val="NormalWeb"/>
        <w:ind w:right="-426"/>
        <w:rPr>
          <w:rStyle w:val="Strong"/>
          <w:bCs/>
          <w:sz w:val="28"/>
          <w:szCs w:val="28"/>
          <w:u w:val="single"/>
        </w:rPr>
      </w:pPr>
      <w:r w:rsidRPr="00825E7D">
        <w:rPr>
          <w:rStyle w:val="Strong"/>
          <w:bCs/>
          <w:sz w:val="28"/>
          <w:szCs w:val="28"/>
          <w:u w:val="single"/>
        </w:rPr>
        <w:t>1.Паспорт рабочей программы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991"/>
      </w:tblGrid>
      <w:tr w:rsidR="00D15625" w:rsidRPr="00335E81" w:rsidTr="00C047DE">
        <w:tc>
          <w:tcPr>
            <w:tcW w:w="4500" w:type="dxa"/>
          </w:tcPr>
          <w:p w:rsidR="00D15625" w:rsidRPr="00335E81" w:rsidRDefault="00D15625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Strong"/>
                <w:bCs/>
              </w:rPr>
            </w:pPr>
            <w:r w:rsidRPr="00335E81">
              <w:rPr>
                <w:rStyle w:val="Strong"/>
                <w:bCs/>
              </w:rPr>
              <w:t>Тип программы</w:t>
            </w:r>
          </w:p>
          <w:p w:rsidR="00D15625" w:rsidRPr="00335E81" w:rsidRDefault="00D15625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Strong"/>
                <w:bCs/>
              </w:rPr>
            </w:pPr>
          </w:p>
        </w:tc>
        <w:tc>
          <w:tcPr>
            <w:tcW w:w="5991" w:type="dxa"/>
          </w:tcPr>
          <w:p w:rsidR="00D15625" w:rsidRPr="00335E81" w:rsidRDefault="00D15625" w:rsidP="000A7692">
            <w:pPr>
              <w:pStyle w:val="NormalWeb"/>
              <w:ind w:right="-725"/>
              <w:rPr>
                <w:rStyle w:val="Strong"/>
                <w:b w:val="0"/>
                <w:bCs/>
              </w:rPr>
            </w:pPr>
            <w:r w:rsidRPr="00335E81">
              <w:rPr>
                <w:rStyle w:val="Strong"/>
                <w:b w:val="0"/>
                <w:bCs/>
              </w:rPr>
              <w:t>Программа общеобразовательных учреждений</w:t>
            </w:r>
          </w:p>
        </w:tc>
      </w:tr>
      <w:tr w:rsidR="00D15625" w:rsidRPr="00335E81" w:rsidTr="00C047DE">
        <w:tc>
          <w:tcPr>
            <w:tcW w:w="4500" w:type="dxa"/>
          </w:tcPr>
          <w:p w:rsidR="00D15625" w:rsidRPr="00335E81" w:rsidRDefault="00D15625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Strong"/>
                <w:bCs/>
              </w:rPr>
            </w:pPr>
            <w:r w:rsidRPr="00335E81">
              <w:rPr>
                <w:rStyle w:val="Strong"/>
                <w:bCs/>
              </w:rPr>
              <w:t>Статус программы</w:t>
            </w:r>
          </w:p>
          <w:p w:rsidR="00D15625" w:rsidRPr="00335E81" w:rsidRDefault="00D15625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Strong"/>
                <w:bCs/>
              </w:rPr>
            </w:pPr>
          </w:p>
        </w:tc>
        <w:tc>
          <w:tcPr>
            <w:tcW w:w="5991" w:type="dxa"/>
          </w:tcPr>
          <w:p w:rsidR="00D15625" w:rsidRPr="00335E81" w:rsidRDefault="00D15625" w:rsidP="000A7692">
            <w:pPr>
              <w:pStyle w:val="NormalWeb"/>
              <w:ind w:right="-725"/>
              <w:rPr>
                <w:rStyle w:val="Strong"/>
                <w:b w:val="0"/>
                <w:bCs/>
              </w:rPr>
            </w:pPr>
            <w:r w:rsidRPr="00335E81">
              <w:rPr>
                <w:rStyle w:val="Strong"/>
                <w:b w:val="0"/>
                <w:bCs/>
              </w:rPr>
              <w:t>Рабочая программа учебного курса</w:t>
            </w:r>
          </w:p>
        </w:tc>
      </w:tr>
      <w:tr w:rsidR="00D15625" w:rsidRPr="00335E81" w:rsidTr="00C047DE">
        <w:tc>
          <w:tcPr>
            <w:tcW w:w="4500" w:type="dxa"/>
          </w:tcPr>
          <w:p w:rsidR="00D15625" w:rsidRPr="00335E81" w:rsidRDefault="00D15625" w:rsidP="0021151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right="-108"/>
              <w:jc w:val="both"/>
              <w:rPr>
                <w:b/>
              </w:rPr>
            </w:pPr>
            <w:r w:rsidRPr="00335E81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</w:t>
            </w:r>
          </w:p>
          <w:p w:rsidR="00D15625" w:rsidRPr="00335E81" w:rsidRDefault="00D15625" w:rsidP="000A7692">
            <w:pPr>
              <w:pStyle w:val="NormalWeb"/>
              <w:ind w:right="-725"/>
              <w:rPr>
                <w:rStyle w:val="Strong"/>
                <w:bCs/>
              </w:rPr>
            </w:pPr>
          </w:p>
        </w:tc>
        <w:tc>
          <w:tcPr>
            <w:tcW w:w="5991" w:type="dxa"/>
          </w:tcPr>
          <w:p w:rsidR="00D15625" w:rsidRPr="00335E81" w:rsidRDefault="00D15625" w:rsidP="000A7692">
            <w:pPr>
              <w:ind w:right="-725"/>
            </w:pPr>
            <w:r w:rsidRPr="00335E81">
              <w:t>Рабочая программа курса «Технология»</w:t>
            </w:r>
          </w:p>
          <w:p w:rsidR="00D15625" w:rsidRPr="00335E81" w:rsidRDefault="00D15625" w:rsidP="000A7692">
            <w:pPr>
              <w:ind w:right="-725"/>
            </w:pPr>
            <w:r w:rsidRPr="00335E81">
              <w:t>разработана на основе авторской программы</w:t>
            </w:r>
          </w:p>
          <w:p w:rsidR="00D15625" w:rsidRPr="00335E81" w:rsidRDefault="00D15625" w:rsidP="000A7692">
            <w:pPr>
              <w:ind w:right="-725"/>
            </w:pPr>
            <w:r>
              <w:t xml:space="preserve"> для 4</w:t>
            </w:r>
            <w:r w:rsidRPr="00335E81">
              <w:t xml:space="preserve"> класса Е. А. Лутцевой, М.: Вентана-Граф,</w:t>
            </w:r>
          </w:p>
          <w:p w:rsidR="00D15625" w:rsidRPr="00335E81" w:rsidRDefault="00D15625" w:rsidP="000A7692">
            <w:pPr>
              <w:ind w:right="-725"/>
            </w:pPr>
            <w:r w:rsidRPr="00335E81">
              <w:t xml:space="preserve"> 2002.</w:t>
            </w:r>
          </w:p>
          <w:p w:rsidR="00D15625" w:rsidRPr="00335E81" w:rsidRDefault="00D15625" w:rsidP="000A7692">
            <w:pPr>
              <w:ind w:right="-725"/>
              <w:rPr>
                <w:rStyle w:val="Strong"/>
                <w:b w:val="0"/>
                <w:bCs/>
              </w:rPr>
            </w:pPr>
          </w:p>
        </w:tc>
      </w:tr>
      <w:tr w:rsidR="00D15625" w:rsidRPr="00335E81" w:rsidTr="00C047DE">
        <w:tc>
          <w:tcPr>
            <w:tcW w:w="4500" w:type="dxa"/>
          </w:tcPr>
          <w:p w:rsidR="00D15625" w:rsidRPr="00335E81" w:rsidRDefault="00D15625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b/>
              </w:rPr>
            </w:pPr>
            <w:r w:rsidRPr="00335E81">
              <w:rPr>
                <w:b/>
              </w:rPr>
              <w:t>Категория обучающихся</w:t>
            </w:r>
          </w:p>
          <w:p w:rsidR="00D15625" w:rsidRPr="00335E81" w:rsidRDefault="00D15625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b/>
              </w:rPr>
            </w:pPr>
          </w:p>
        </w:tc>
        <w:tc>
          <w:tcPr>
            <w:tcW w:w="5991" w:type="dxa"/>
          </w:tcPr>
          <w:p w:rsidR="00D15625" w:rsidRPr="00335E81" w:rsidRDefault="00D15625" w:rsidP="000A7692">
            <w:pPr>
              <w:pStyle w:val="NormalWeb"/>
              <w:ind w:right="-725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Учащиеся 4</w:t>
            </w:r>
            <w:r w:rsidRPr="00335E81">
              <w:rPr>
                <w:rStyle w:val="Strong"/>
                <w:b w:val="0"/>
                <w:bCs/>
              </w:rPr>
              <w:t>-Б класса ГБОУ средней школы №229Адмиралтейского района Санкт-Петербурга</w:t>
            </w:r>
          </w:p>
        </w:tc>
      </w:tr>
      <w:tr w:rsidR="00D15625" w:rsidRPr="00335E81" w:rsidTr="00C047DE">
        <w:tc>
          <w:tcPr>
            <w:tcW w:w="4500" w:type="dxa"/>
          </w:tcPr>
          <w:p w:rsidR="00D15625" w:rsidRPr="00335E81" w:rsidRDefault="00D15625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b/>
              </w:rPr>
            </w:pPr>
            <w:r w:rsidRPr="00335E81">
              <w:rPr>
                <w:b/>
              </w:rPr>
              <w:t>Сроки освоения программы</w:t>
            </w:r>
          </w:p>
          <w:p w:rsidR="00D15625" w:rsidRPr="00335E81" w:rsidRDefault="00D15625" w:rsidP="000A7692">
            <w:pPr>
              <w:autoSpaceDE w:val="0"/>
              <w:autoSpaceDN w:val="0"/>
              <w:adjustRightInd w:val="0"/>
              <w:spacing w:before="100" w:beforeAutospacing="1"/>
              <w:ind w:right="-725"/>
              <w:jc w:val="both"/>
              <w:rPr>
                <w:b/>
              </w:rPr>
            </w:pPr>
          </w:p>
        </w:tc>
        <w:tc>
          <w:tcPr>
            <w:tcW w:w="5991" w:type="dxa"/>
          </w:tcPr>
          <w:p w:rsidR="00D15625" w:rsidRPr="00335E81" w:rsidRDefault="00D15625" w:rsidP="000A7692">
            <w:pPr>
              <w:pStyle w:val="NormalWeb"/>
              <w:ind w:right="-725"/>
              <w:rPr>
                <w:rStyle w:val="Strong"/>
                <w:b w:val="0"/>
                <w:bCs/>
              </w:rPr>
            </w:pPr>
            <w:r w:rsidRPr="00335E81">
              <w:rPr>
                <w:rStyle w:val="Strong"/>
                <w:b w:val="0"/>
                <w:bCs/>
              </w:rPr>
              <w:t>1 год</w:t>
            </w:r>
          </w:p>
        </w:tc>
      </w:tr>
      <w:tr w:rsidR="00D15625" w:rsidRPr="00335E81" w:rsidTr="00C047DE">
        <w:tc>
          <w:tcPr>
            <w:tcW w:w="4500" w:type="dxa"/>
          </w:tcPr>
          <w:p w:rsidR="00D15625" w:rsidRPr="00335E81" w:rsidRDefault="00D15625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b/>
              </w:rPr>
            </w:pPr>
            <w:r w:rsidRPr="00335E81">
              <w:rPr>
                <w:b/>
              </w:rPr>
              <w:t>Объём учебного времени</w:t>
            </w:r>
          </w:p>
          <w:p w:rsidR="00D15625" w:rsidRPr="00335E81" w:rsidRDefault="00D15625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b/>
              </w:rPr>
            </w:pPr>
          </w:p>
        </w:tc>
        <w:tc>
          <w:tcPr>
            <w:tcW w:w="5991" w:type="dxa"/>
          </w:tcPr>
          <w:p w:rsidR="00D15625" w:rsidRPr="00335E81" w:rsidRDefault="00D15625" w:rsidP="000A7692">
            <w:pPr>
              <w:pStyle w:val="NormalWeb"/>
              <w:ind w:right="-725"/>
              <w:rPr>
                <w:rStyle w:val="Strong"/>
                <w:b w:val="0"/>
                <w:bCs/>
              </w:rPr>
            </w:pPr>
            <w:r w:rsidRPr="00335E81">
              <w:rPr>
                <w:rStyle w:val="Strong"/>
                <w:b w:val="0"/>
                <w:bCs/>
              </w:rPr>
              <w:t>34часа</w:t>
            </w:r>
          </w:p>
        </w:tc>
      </w:tr>
      <w:tr w:rsidR="00D15625" w:rsidRPr="00335E81" w:rsidTr="00C047DE">
        <w:tc>
          <w:tcPr>
            <w:tcW w:w="4500" w:type="dxa"/>
          </w:tcPr>
          <w:p w:rsidR="00D15625" w:rsidRPr="00335E81" w:rsidRDefault="00D15625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b/>
              </w:rPr>
            </w:pPr>
            <w:r w:rsidRPr="00335E81">
              <w:rPr>
                <w:b/>
              </w:rPr>
              <w:t>Форма обучения</w:t>
            </w:r>
          </w:p>
          <w:p w:rsidR="00D15625" w:rsidRPr="00335E81" w:rsidRDefault="00D15625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b/>
              </w:rPr>
            </w:pPr>
          </w:p>
        </w:tc>
        <w:tc>
          <w:tcPr>
            <w:tcW w:w="5991" w:type="dxa"/>
          </w:tcPr>
          <w:p w:rsidR="00D15625" w:rsidRPr="00335E81" w:rsidRDefault="00D15625" w:rsidP="000A7692">
            <w:pPr>
              <w:pStyle w:val="NormalWeb"/>
              <w:ind w:right="-725"/>
              <w:rPr>
                <w:rStyle w:val="Strong"/>
                <w:b w:val="0"/>
                <w:bCs/>
              </w:rPr>
            </w:pPr>
            <w:r w:rsidRPr="00335E81">
              <w:rPr>
                <w:rStyle w:val="Strong"/>
                <w:b w:val="0"/>
                <w:bCs/>
              </w:rPr>
              <w:t>очная</w:t>
            </w:r>
          </w:p>
        </w:tc>
      </w:tr>
      <w:tr w:rsidR="00D15625" w:rsidRPr="00335E81" w:rsidTr="00C047DE">
        <w:tc>
          <w:tcPr>
            <w:tcW w:w="4500" w:type="dxa"/>
          </w:tcPr>
          <w:p w:rsidR="00D15625" w:rsidRPr="00335E81" w:rsidRDefault="00D15625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Strong"/>
                <w:b w:val="0"/>
              </w:rPr>
            </w:pPr>
            <w:r w:rsidRPr="00335E81">
              <w:rPr>
                <w:b/>
              </w:rPr>
              <w:t xml:space="preserve">Режим занятий </w:t>
            </w:r>
          </w:p>
          <w:p w:rsidR="00D15625" w:rsidRPr="00335E81" w:rsidRDefault="00D15625" w:rsidP="000A7692">
            <w:pPr>
              <w:autoSpaceDE w:val="0"/>
              <w:autoSpaceDN w:val="0"/>
              <w:adjustRightInd w:val="0"/>
              <w:spacing w:before="100" w:beforeAutospacing="1"/>
              <w:ind w:right="-725"/>
              <w:jc w:val="both"/>
              <w:rPr>
                <w:b/>
              </w:rPr>
            </w:pPr>
          </w:p>
        </w:tc>
        <w:tc>
          <w:tcPr>
            <w:tcW w:w="5991" w:type="dxa"/>
          </w:tcPr>
          <w:p w:rsidR="00D15625" w:rsidRPr="00335E81" w:rsidRDefault="00D15625" w:rsidP="000A7692">
            <w:pPr>
              <w:pStyle w:val="NormalWeb"/>
              <w:ind w:right="-725"/>
              <w:rPr>
                <w:rStyle w:val="Strong"/>
                <w:b w:val="0"/>
                <w:bCs/>
              </w:rPr>
            </w:pPr>
            <w:r w:rsidRPr="00335E81">
              <w:rPr>
                <w:rStyle w:val="Strong"/>
                <w:b w:val="0"/>
                <w:bCs/>
              </w:rPr>
              <w:t>1 час в неделю</w:t>
            </w:r>
          </w:p>
        </w:tc>
      </w:tr>
    </w:tbl>
    <w:p w:rsidR="00D15625" w:rsidRPr="00335E81" w:rsidRDefault="00D15625" w:rsidP="00211516">
      <w:pPr>
        <w:pStyle w:val="NormalWeb"/>
        <w:rPr>
          <w:rStyle w:val="Strong"/>
          <w:bCs/>
          <w:u w:val="single"/>
        </w:rPr>
      </w:pPr>
    </w:p>
    <w:p w:rsidR="00D15625" w:rsidRDefault="00D15625" w:rsidP="00211516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D15625" w:rsidRDefault="00D15625" w:rsidP="00211516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D15625" w:rsidRDefault="00D15625" w:rsidP="00211516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D15625" w:rsidRPr="00D168E0" w:rsidRDefault="00D15625" w:rsidP="00D168E0">
      <w:pPr>
        <w:pStyle w:val="NormalWeb"/>
        <w:rPr>
          <w:b/>
          <w:bCs/>
          <w:sz w:val="32"/>
          <w:szCs w:val="32"/>
          <w:u w:val="single"/>
        </w:rPr>
      </w:pPr>
    </w:p>
    <w:p w:rsidR="00D15625" w:rsidRDefault="00D15625" w:rsidP="006D7445">
      <w:pPr>
        <w:rPr>
          <w:b/>
          <w:sz w:val="32"/>
          <w:szCs w:val="32"/>
        </w:rPr>
      </w:pPr>
    </w:p>
    <w:p w:rsidR="00D15625" w:rsidRDefault="00D15625" w:rsidP="006D7445">
      <w:pPr>
        <w:rPr>
          <w:b/>
          <w:sz w:val="32"/>
          <w:szCs w:val="32"/>
        </w:rPr>
      </w:pPr>
    </w:p>
    <w:p w:rsidR="00D15625" w:rsidRDefault="00D15625" w:rsidP="006D7445">
      <w:pPr>
        <w:rPr>
          <w:b/>
          <w:sz w:val="32"/>
          <w:szCs w:val="32"/>
        </w:rPr>
      </w:pPr>
    </w:p>
    <w:p w:rsidR="00D15625" w:rsidRDefault="00D15625" w:rsidP="00335E81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D15625" w:rsidRDefault="00D15625" w:rsidP="00335E81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D15625" w:rsidRPr="00825E7D" w:rsidRDefault="00D15625" w:rsidP="00335E81">
      <w:pPr>
        <w:pStyle w:val="NormalWeb"/>
        <w:rPr>
          <w:rStyle w:val="Strong"/>
          <w:bCs/>
          <w:sz w:val="28"/>
          <w:szCs w:val="28"/>
          <w:u w:val="single"/>
        </w:rPr>
      </w:pPr>
      <w:r w:rsidRPr="00825E7D">
        <w:rPr>
          <w:rStyle w:val="Strong"/>
          <w:bCs/>
          <w:sz w:val="28"/>
          <w:szCs w:val="28"/>
          <w:u w:val="single"/>
        </w:rPr>
        <w:t>2.Пояснительная записка</w:t>
      </w:r>
    </w:p>
    <w:p w:rsidR="00D15625" w:rsidRDefault="00D15625" w:rsidP="00041D54">
      <w:pPr>
        <w:ind w:firstLine="709"/>
        <w:jc w:val="both"/>
      </w:pPr>
      <w:r w:rsidRPr="005F4C00">
        <w:t>Рабо</w:t>
      </w:r>
      <w:r>
        <w:t>чая  программа по  технологии  4</w:t>
      </w:r>
      <w:r w:rsidRPr="005F4C00">
        <w:t xml:space="preserve">  класс разработана  на  осн</w:t>
      </w:r>
      <w:r>
        <w:t>ове  программы  по  технологии 4</w:t>
      </w:r>
      <w:r w:rsidRPr="005F4C00">
        <w:t xml:space="preserve"> класс/  Лутцевой  Е.А. - Москва</w:t>
      </w:r>
      <w:r>
        <w:t xml:space="preserve">.-  Вентана-Граф.-  2009  год. </w:t>
      </w:r>
    </w:p>
    <w:p w:rsidR="00D15625" w:rsidRDefault="00D15625" w:rsidP="00041D54">
      <w:pPr>
        <w:ind w:firstLine="709"/>
        <w:jc w:val="both"/>
      </w:pPr>
      <w:r w:rsidRPr="005F4C00">
        <w:t>Необходимость  разработки  рабочей  программы  заключается  в  том,  что  количество  часов  в  учебном  плане  образовательного  учреждения  не  совпадает  с  количеством  часов  авторской  программы  Лутцевой  Е.А.,  поэтому  произведена  концентрация  часов  на  изучение  всех  тем  до  34  часов.</w:t>
      </w:r>
    </w:p>
    <w:p w:rsidR="00D15625" w:rsidRPr="008C648C" w:rsidRDefault="00D15625" w:rsidP="00041D54">
      <w:pPr>
        <w:ind w:firstLine="709"/>
        <w:jc w:val="both"/>
        <w:rPr>
          <w:b/>
          <w:bCs/>
        </w:rPr>
      </w:pPr>
      <w:r w:rsidRPr="004B0810">
        <w:rPr>
          <w:b/>
          <w:bCs/>
        </w:rPr>
        <w:t>Особенности класса:</w:t>
      </w:r>
      <w:r w:rsidRPr="004B0810">
        <w:rPr>
          <w:bCs/>
        </w:rPr>
        <w:t>обу</w:t>
      </w:r>
      <w:r>
        <w:rPr>
          <w:bCs/>
        </w:rPr>
        <w:t>чающиеся 4-Б класса достигли определенных успехов в обучении по данному предмету, но до сих пор существуют и трудности: в организации и планировании своей деятельности, в умении применять уже известные технические знания и умения. Соответственно возникают технологическиепроблемы при решении творческих задач на уроке. В тоже время ребятам нравится создавать проекты, придумывать необычные или традиционные механизмы, поделки, работать в группах. Исходя из вышесказанного, ставятся цели,задачи, выбираются формы, методы и технологии обучения.</w:t>
      </w:r>
    </w:p>
    <w:p w:rsidR="00D15625" w:rsidRPr="008C648C" w:rsidRDefault="00D15625" w:rsidP="005F4C00">
      <w:pPr>
        <w:ind w:firstLine="709"/>
        <w:jc w:val="both"/>
        <w:rPr>
          <w:b/>
        </w:rPr>
      </w:pPr>
      <w:r w:rsidRPr="008C648C">
        <w:rPr>
          <w:b/>
        </w:rPr>
        <w:t>Цель:</w:t>
      </w:r>
    </w:p>
    <w:p w:rsidR="00D15625" w:rsidRPr="005F4C00" w:rsidRDefault="00D15625" w:rsidP="005F4C00">
      <w:pPr>
        <w:ind w:firstLine="709"/>
        <w:jc w:val="both"/>
      </w:pPr>
      <w:r w:rsidRPr="005F4C00">
        <w:t>-  овладение  основами  гуманизации  и  гуманитаризации  технологического  образования,  которое  должно  обеспечить  учащимся  широкий  культурный  кругозор,  продуктивное  творческое  мышление,  максимальное  развитие  способностей,  индивидуальности  детей,  формирование  духовно-нравственных  качеств  личности  в  процессе  знакомства  с  закономерностями  преобразовательной,  проектной  деятельности  человека  и  овладения  элементарными  технико-технологическими  знаниями,  умениями  и  навыками.</w:t>
      </w:r>
    </w:p>
    <w:p w:rsidR="00D15625" w:rsidRPr="008C648C" w:rsidRDefault="00D15625" w:rsidP="005F4C00">
      <w:pPr>
        <w:ind w:firstLine="709"/>
        <w:jc w:val="both"/>
        <w:rPr>
          <w:b/>
        </w:rPr>
      </w:pPr>
      <w:r w:rsidRPr="008C648C">
        <w:rPr>
          <w:b/>
        </w:rPr>
        <w:t>Задачи:</w:t>
      </w:r>
    </w:p>
    <w:p w:rsidR="00D15625" w:rsidRPr="005A4810" w:rsidRDefault="00D15625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r>
        <w:t xml:space="preserve">- </w:t>
      </w:r>
      <w:r w:rsidRPr="005A4810"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D15625" w:rsidRPr="00F0009B" w:rsidRDefault="00D15625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r>
        <w:t xml:space="preserve">- </w:t>
      </w:r>
      <w:r w:rsidRPr="00F0009B">
        <w:t>формирование общих представлений о мире, созданном умом и руками человека, об истории</w:t>
      </w:r>
      <w:r>
        <w:t xml:space="preserve"> деятельностного освоения мира</w:t>
      </w:r>
      <w:r w:rsidRPr="00F0009B">
        <w:t>, о взаимосвязи человекас природой; о мире профессий и важности правильного выбора профессии;</w:t>
      </w:r>
    </w:p>
    <w:p w:rsidR="00D15625" w:rsidRPr="00F0009B" w:rsidRDefault="00D15625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r>
        <w:t xml:space="preserve">- </w:t>
      </w:r>
      <w:r w:rsidRPr="00F0009B"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D15625" w:rsidRPr="00F0009B" w:rsidRDefault="00D15625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r>
        <w:t xml:space="preserve">- </w:t>
      </w:r>
      <w:r w:rsidRPr="00F0009B">
        <w:t>овладение первоначальными умениями передачи, поиска,преобразования, хранения информации, использования компьютера; поиск(проверка) необходимой информации в словарях, каталоге библиотеки;</w:t>
      </w:r>
    </w:p>
    <w:p w:rsidR="00D15625" w:rsidRPr="005A4810" w:rsidRDefault="00D15625" w:rsidP="00654D9B">
      <w:pPr>
        <w:widowControl w:val="0"/>
        <w:shd w:val="clear" w:color="auto" w:fill="FFFFFF"/>
        <w:tabs>
          <w:tab w:val="left" w:pos="426"/>
          <w:tab w:val="left" w:pos="2880"/>
          <w:tab w:val="left" w:pos="7522"/>
        </w:tabs>
        <w:autoSpaceDE w:val="0"/>
        <w:autoSpaceDN w:val="0"/>
        <w:adjustRightInd w:val="0"/>
        <w:ind w:firstLine="425"/>
        <w:jc w:val="both"/>
      </w:pPr>
      <w:r>
        <w:t xml:space="preserve">- </w:t>
      </w:r>
      <w:r w:rsidRPr="005A4810">
        <w:t xml:space="preserve">использование приобретенных знаний о правилах создания предметной и информационной среды для творческого решения несложных </w:t>
      </w:r>
      <w:r w:rsidRPr="005A4810">
        <w:rPr>
          <w:spacing w:val="-5"/>
        </w:rPr>
        <w:t>конструкторских,</w:t>
      </w:r>
      <w:r w:rsidRPr="005A4810">
        <w:rPr>
          <w:spacing w:val="-4"/>
        </w:rPr>
        <w:t>художественно-конструкторских</w:t>
      </w:r>
      <w:r w:rsidRPr="005A4810">
        <w:rPr>
          <w:spacing w:val="-3"/>
        </w:rPr>
        <w:t xml:space="preserve">(дизайнерских), </w:t>
      </w:r>
      <w:r w:rsidRPr="005A4810">
        <w:t>технологических и организационных задач;</w:t>
      </w:r>
    </w:p>
    <w:p w:rsidR="00D15625" w:rsidRPr="005A4810" w:rsidRDefault="00D15625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r>
        <w:rPr>
          <w:spacing w:val="-2"/>
        </w:rPr>
        <w:t xml:space="preserve">- </w:t>
      </w:r>
      <w:r w:rsidRPr="005A4810">
        <w:rPr>
          <w:spacing w:val="-2"/>
        </w:rPr>
        <w:t xml:space="preserve">развитие коммуникативной компетентности младших школьников на </w:t>
      </w:r>
      <w:r w:rsidRPr="005A4810">
        <w:t xml:space="preserve">основе организации совместной продуктивной деятельности; приобретение первоначальных навыков совместной продуктивной деятельности, </w:t>
      </w:r>
      <w:r w:rsidRPr="005A4810">
        <w:rPr>
          <w:spacing w:val="-1"/>
        </w:rPr>
        <w:t>сотрудничества, взаимопомощи, планирования и организации;</w:t>
      </w:r>
    </w:p>
    <w:p w:rsidR="00D15625" w:rsidRPr="005A4810" w:rsidRDefault="00D15625" w:rsidP="00654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5"/>
        <w:jc w:val="both"/>
      </w:pPr>
      <w:r>
        <w:t xml:space="preserve">- </w:t>
      </w:r>
      <w:r w:rsidRPr="005A4810"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D15625" w:rsidRDefault="00D15625" w:rsidP="00E16B9C">
      <w:pPr>
        <w:tabs>
          <w:tab w:val="left" w:pos="1201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C648C">
        <w:rPr>
          <w:b/>
          <w:bCs/>
        </w:rPr>
        <w:t>Основные формы:</w:t>
      </w:r>
      <w:r w:rsidRPr="005F4C00">
        <w:rPr>
          <w:color w:val="000000"/>
          <w:spacing w:val="-2"/>
          <w:w w:val="103"/>
        </w:rPr>
        <w:t>информационно-теоретический, раскрывающий основы тех</w:t>
      </w:r>
      <w:r w:rsidRPr="005F4C00">
        <w:rPr>
          <w:color w:val="000000"/>
          <w:spacing w:val="-2"/>
          <w:w w:val="103"/>
        </w:rPr>
        <w:softHyphen/>
      </w:r>
      <w:r w:rsidRPr="005F4C00">
        <w:rPr>
          <w:color w:val="000000"/>
          <w:spacing w:val="-1"/>
          <w:w w:val="103"/>
        </w:rPr>
        <w:t>нико-технологических знаний и широкую технико-техноло</w:t>
      </w:r>
      <w:r w:rsidRPr="005F4C00">
        <w:rPr>
          <w:color w:val="000000"/>
          <w:w w:val="103"/>
        </w:rPr>
        <w:t xml:space="preserve">гическую картину мира; урок-экскурсия; урок-практикум; урок-исследование. Деятельность учащихся первоначально носит главным образом индивидуальный характер с постепенным увеличением доли коллективных работ, особенно </w:t>
      </w:r>
      <w:r w:rsidRPr="005F4C00">
        <w:rPr>
          <w:color w:val="000000"/>
          <w:spacing w:val="-5"/>
          <w:w w:val="103"/>
        </w:rPr>
        <w:t xml:space="preserve">творческих, обобщающего характера — </w:t>
      </w:r>
      <w:r w:rsidRPr="005F4C00">
        <w:rPr>
          <w:iCs/>
          <w:color w:val="000000"/>
          <w:spacing w:val="-5"/>
          <w:w w:val="103"/>
        </w:rPr>
        <w:t>творческих проектов</w:t>
      </w:r>
      <w:r w:rsidRPr="005F4C00">
        <w:rPr>
          <w:i/>
          <w:iCs/>
          <w:color w:val="000000"/>
          <w:spacing w:val="-5"/>
          <w:w w:val="103"/>
        </w:rPr>
        <w:t>.</w:t>
      </w:r>
    </w:p>
    <w:p w:rsidR="00D15625" w:rsidRPr="002F092C" w:rsidRDefault="00D15625" w:rsidP="00E16B9C">
      <w:pPr>
        <w:tabs>
          <w:tab w:val="left" w:pos="12015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F092C">
        <w:rPr>
          <w:b/>
          <w:bCs/>
        </w:rPr>
        <w:t>Основные технологии:</w:t>
      </w:r>
      <w:r>
        <w:rPr>
          <w:b/>
          <w:bCs/>
        </w:rPr>
        <w:t xml:space="preserve"> </w:t>
      </w:r>
      <w:r w:rsidRPr="002F092C">
        <w:t>технология сотрудничества; проектные технологии (творческие, исследовательские);</w:t>
      </w:r>
      <w:r w:rsidRPr="002D6BDA">
        <w:t xml:space="preserve"> проблемно-диалогическая, технология оценивания образовательных достижений, </w:t>
      </w:r>
      <w:r>
        <w:rPr>
          <w:lang w:eastAsia="en-US"/>
        </w:rPr>
        <w:t>компьютерные технологии, здоровьесберегающие, коммуникационные.</w:t>
      </w:r>
    </w:p>
    <w:p w:rsidR="00D15625" w:rsidRDefault="00D15625" w:rsidP="00E16B9C">
      <w:pPr>
        <w:tabs>
          <w:tab w:val="left" w:pos="12015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lang w:eastAsia="en-US"/>
        </w:rPr>
      </w:pPr>
      <w:r w:rsidRPr="002F092C">
        <w:rPr>
          <w:b/>
          <w:bCs/>
        </w:rPr>
        <w:t>Методы обучения:</w:t>
      </w:r>
      <w:r w:rsidRPr="002F092C">
        <w:rPr>
          <w:lang w:eastAsia="en-US"/>
        </w:rPr>
        <w:t xml:space="preserve"> словесные (беседа, объяснение, дискуссия</w:t>
      </w:r>
      <w:r>
        <w:rPr>
          <w:lang w:eastAsia="en-US"/>
        </w:rPr>
        <w:t>, комметирование</w:t>
      </w:r>
      <w:r w:rsidRPr="002F092C">
        <w:rPr>
          <w:lang w:eastAsia="en-US"/>
        </w:rPr>
        <w:t xml:space="preserve"> и др.), наглядные</w:t>
      </w:r>
      <w:r>
        <w:rPr>
          <w:lang w:eastAsia="en-US"/>
        </w:rPr>
        <w:t xml:space="preserve"> (чертежи, схемы и т.д.)</w:t>
      </w:r>
      <w:r w:rsidRPr="002F092C">
        <w:rPr>
          <w:lang w:eastAsia="en-US"/>
        </w:rPr>
        <w:t xml:space="preserve">, проблемные (моделирование и пр.), частично-поисковые, исследование, метод самостоятельной работы, методы стимулирования. </w:t>
      </w:r>
    </w:p>
    <w:p w:rsidR="00D15625" w:rsidRDefault="00D15625" w:rsidP="000559DE">
      <w:pPr>
        <w:tabs>
          <w:tab w:val="left" w:pos="12015"/>
        </w:tabs>
        <w:autoSpaceDE w:val="0"/>
        <w:autoSpaceDN w:val="0"/>
        <w:adjustRightInd w:val="0"/>
        <w:ind w:firstLine="680"/>
        <w:contextualSpacing/>
        <w:jc w:val="both"/>
        <w:rPr>
          <w:rStyle w:val="Strong"/>
          <w:bCs/>
          <w:sz w:val="28"/>
          <w:szCs w:val="28"/>
          <w:u w:val="single"/>
        </w:rPr>
      </w:pPr>
    </w:p>
    <w:p w:rsidR="00D15625" w:rsidRDefault="00D15625" w:rsidP="000559DE">
      <w:pPr>
        <w:tabs>
          <w:tab w:val="left" w:pos="12015"/>
        </w:tabs>
        <w:autoSpaceDE w:val="0"/>
        <w:autoSpaceDN w:val="0"/>
        <w:adjustRightInd w:val="0"/>
        <w:ind w:firstLine="680"/>
        <w:contextualSpacing/>
        <w:jc w:val="both"/>
        <w:rPr>
          <w:rStyle w:val="Strong"/>
          <w:bCs/>
          <w:sz w:val="28"/>
          <w:szCs w:val="28"/>
          <w:u w:val="single"/>
        </w:rPr>
      </w:pPr>
    </w:p>
    <w:p w:rsidR="00D15625" w:rsidRPr="00E16B9C" w:rsidRDefault="00D15625" w:rsidP="000559DE">
      <w:pPr>
        <w:tabs>
          <w:tab w:val="left" w:pos="12015"/>
        </w:tabs>
        <w:autoSpaceDE w:val="0"/>
        <w:autoSpaceDN w:val="0"/>
        <w:adjustRightInd w:val="0"/>
        <w:ind w:firstLine="680"/>
        <w:contextualSpacing/>
        <w:jc w:val="both"/>
        <w:rPr>
          <w:lang w:eastAsia="en-US"/>
        </w:rPr>
      </w:pPr>
      <w:r w:rsidRPr="00825E7D">
        <w:rPr>
          <w:rStyle w:val="Strong"/>
          <w:bCs/>
          <w:sz w:val="28"/>
          <w:szCs w:val="28"/>
          <w:u w:val="single"/>
        </w:rPr>
        <w:t>3.Содержание   учебного курса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rPr>
          <w:b/>
          <w:bCs/>
        </w:rPr>
        <w:t>1. Общекультурные и общетрудовые компетенции. Основы культуры труда, самообслуживание (</w:t>
      </w:r>
      <w:r>
        <w:rPr>
          <w:b/>
          <w:bCs/>
        </w:rPr>
        <w:t>14</w:t>
      </w:r>
      <w:r w:rsidRPr="000559DE">
        <w:rPr>
          <w:b/>
          <w:bCs/>
        </w:rPr>
        <w:t xml:space="preserve"> ч</w:t>
      </w:r>
      <w:r>
        <w:rPr>
          <w:b/>
          <w:bCs/>
        </w:rPr>
        <w:t>асов</w:t>
      </w:r>
      <w:r w:rsidRPr="000559DE">
        <w:rPr>
          <w:b/>
          <w:bCs/>
        </w:rPr>
        <w:t>)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Преобразовательная деятельность человека в ХХ — начале ХХI в. 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ее предотвращении.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Сферы использования электричества, природных энергоносителей (газа, нефти) в промышленности и быту.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Общие представления об авиации и космосе, энергии и энергетике информационно-компьютерных технологиях.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Самые яркие изобретения начала ХХ в. (в обзорном порядке). Начало ХХI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 xml:space="preserve">Дизайн-анализ (анализ конструкторских, технологических и художественных особенностей изделия). Распределение времени при выполнении проекта. </w:t>
      </w:r>
      <w:r w:rsidRPr="000559DE">
        <w:rPr>
          <w:spacing w:val="-1"/>
        </w:rPr>
        <w:t>Коллективные проекты.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D15625" w:rsidRDefault="00D15625" w:rsidP="000559D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firstLine="680"/>
        <w:jc w:val="both"/>
        <w:rPr>
          <w:b/>
          <w:bCs/>
          <w:spacing w:val="-1"/>
        </w:rPr>
      </w:pPr>
    </w:p>
    <w:p w:rsidR="00D15625" w:rsidRPr="000559DE" w:rsidRDefault="00D15625" w:rsidP="000559D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firstLine="680"/>
        <w:jc w:val="both"/>
      </w:pPr>
      <w:r w:rsidRPr="000559DE">
        <w:rPr>
          <w:b/>
          <w:bCs/>
          <w:spacing w:val="-1"/>
        </w:rPr>
        <w:t>2.</w:t>
      </w:r>
      <w:r w:rsidRPr="000559DE">
        <w:rPr>
          <w:b/>
          <w:bCs/>
        </w:rPr>
        <w:tab/>
        <w:t xml:space="preserve">Технология ручной обработки материалов. Элементы графической </w:t>
      </w:r>
      <w:r>
        <w:rPr>
          <w:b/>
          <w:bCs/>
        </w:rPr>
        <w:t>грамоты (8</w:t>
      </w:r>
      <w:r w:rsidRPr="000559DE">
        <w:rPr>
          <w:b/>
          <w:bCs/>
        </w:rPr>
        <w:t xml:space="preserve"> ч)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Изобретение и использование синтетических материалов с определенными заданными свойствами в различных отраслях и профессиях.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Нефть как универсальное сырье.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времени. Элементы конструирования моделей, отделка петельной строчкой и ее вариантами (тамбур, петля в прикреп, елочки и др.), крестообразной строчкой. Дизайн и маркетинг.</w:t>
      </w:r>
    </w:p>
    <w:p w:rsidR="00D15625" w:rsidRDefault="00D15625" w:rsidP="000559D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firstLine="680"/>
        <w:jc w:val="both"/>
        <w:rPr>
          <w:b/>
          <w:bCs/>
          <w:spacing w:val="-1"/>
        </w:rPr>
      </w:pPr>
    </w:p>
    <w:p w:rsidR="00D15625" w:rsidRPr="000559DE" w:rsidRDefault="00D15625" w:rsidP="000559D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firstLine="680"/>
        <w:jc w:val="both"/>
      </w:pPr>
      <w:r w:rsidRPr="000559DE">
        <w:rPr>
          <w:b/>
          <w:bCs/>
          <w:spacing w:val="-1"/>
        </w:rPr>
        <w:t>3.</w:t>
      </w:r>
      <w:r w:rsidRPr="000559DE">
        <w:rPr>
          <w:b/>
          <w:bCs/>
        </w:rPr>
        <w:tab/>
        <w:t>Констр</w:t>
      </w:r>
      <w:r>
        <w:rPr>
          <w:b/>
          <w:bCs/>
        </w:rPr>
        <w:t xml:space="preserve">уирование и моделирование (5 </w:t>
      </w:r>
      <w:r w:rsidRPr="000559DE">
        <w:rPr>
          <w:b/>
          <w:bCs/>
        </w:rPr>
        <w:t>ч)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>Техника ХХ — начала ХХI в. Ее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(экологичность, безопасность, эргономичность и др.).</w:t>
      </w:r>
    </w:p>
    <w:p w:rsidR="00D15625" w:rsidRDefault="00D15625" w:rsidP="000559D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firstLine="680"/>
        <w:jc w:val="both"/>
        <w:rPr>
          <w:b/>
          <w:bCs/>
          <w:spacing w:val="-1"/>
        </w:rPr>
      </w:pPr>
    </w:p>
    <w:p w:rsidR="00D15625" w:rsidRPr="000559DE" w:rsidRDefault="00D15625" w:rsidP="000559D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firstLine="680"/>
        <w:jc w:val="both"/>
      </w:pPr>
      <w:r w:rsidRPr="000559DE">
        <w:rPr>
          <w:b/>
          <w:bCs/>
          <w:spacing w:val="-1"/>
        </w:rPr>
        <w:t>4.</w:t>
      </w:r>
      <w:r w:rsidRPr="000559DE">
        <w:rPr>
          <w:b/>
          <w:bCs/>
        </w:rPr>
        <w:tab/>
        <w:t>Использование</w:t>
      </w:r>
      <w:r>
        <w:rPr>
          <w:b/>
          <w:bCs/>
        </w:rPr>
        <w:t xml:space="preserve"> информационных технологий (7</w:t>
      </w:r>
      <w:r w:rsidRPr="000559DE">
        <w:rPr>
          <w:b/>
          <w:bCs/>
        </w:rPr>
        <w:t xml:space="preserve"> ч)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</w:pPr>
      <w:r w:rsidRPr="000559DE"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Работа с простейшими информационными объектами (тексты, рисунки): создание, преобразование, сохранение, удаление, печать (вывод на принтер). Программы </w:t>
      </w:r>
      <w:r w:rsidRPr="000559DE">
        <w:rPr>
          <w:lang w:val="en-US"/>
        </w:rPr>
        <w:t>Word</w:t>
      </w:r>
      <w:r w:rsidRPr="000559DE">
        <w:t xml:space="preserve">, </w:t>
      </w:r>
      <w:r w:rsidRPr="000559DE">
        <w:rPr>
          <w:lang w:val="en-US"/>
        </w:rPr>
        <w:t>PowerPoint</w:t>
      </w:r>
      <w:r w:rsidRPr="000559DE">
        <w:t>.</w:t>
      </w:r>
    </w:p>
    <w:p w:rsidR="00D15625" w:rsidRPr="00792002" w:rsidRDefault="00D15625" w:rsidP="00792002">
      <w:pPr>
        <w:ind w:firstLine="709"/>
        <w:jc w:val="both"/>
        <w:rPr>
          <w:rStyle w:val="Strong"/>
          <w:b w:val="0"/>
        </w:rPr>
      </w:pPr>
    </w:p>
    <w:p w:rsidR="00D15625" w:rsidRDefault="00D15625" w:rsidP="00CA3CF3">
      <w:pPr>
        <w:spacing w:after="200" w:line="276" w:lineRule="auto"/>
        <w:rPr>
          <w:b/>
        </w:rPr>
        <w:sectPr w:rsidR="00D15625" w:rsidSect="00CC007E">
          <w:pgSz w:w="11906" w:h="16838"/>
          <w:pgMar w:top="1134" w:right="850" w:bottom="1134" w:left="1701" w:header="708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08"/>
          <w:docGrid w:linePitch="360"/>
        </w:sectPr>
      </w:pPr>
    </w:p>
    <w:p w:rsidR="00D15625" w:rsidRDefault="00D15625" w:rsidP="00CA3CF3">
      <w:pPr>
        <w:spacing w:after="200" w:line="276" w:lineRule="auto"/>
        <w:rPr>
          <w:b/>
        </w:rPr>
        <w:sectPr w:rsidR="00D15625" w:rsidSect="00CC007E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08"/>
          <w:docGrid w:linePitch="360"/>
        </w:sectPr>
      </w:pPr>
    </w:p>
    <w:p w:rsidR="00D15625" w:rsidRDefault="00D15625" w:rsidP="00CA3CF3">
      <w:pPr>
        <w:rPr>
          <w:b/>
        </w:rPr>
      </w:pPr>
    </w:p>
    <w:p w:rsidR="00D15625" w:rsidRPr="003269DC" w:rsidRDefault="00D15625" w:rsidP="003269DC">
      <w:pPr>
        <w:jc w:val="both"/>
        <w:rPr>
          <w:b/>
          <w:bCs/>
          <w:sz w:val="28"/>
          <w:szCs w:val="28"/>
          <w:u w:val="single"/>
        </w:rPr>
      </w:pPr>
      <w:r>
        <w:rPr>
          <w:rStyle w:val="Strong"/>
          <w:bCs/>
          <w:sz w:val="28"/>
          <w:szCs w:val="28"/>
          <w:u w:val="single"/>
        </w:rPr>
        <w:t>4.Учебно-тематический план</w:t>
      </w:r>
      <w:r w:rsidRPr="00976CB5">
        <w:rPr>
          <w:b/>
        </w:rPr>
        <w:t>(34 ч.)</w:t>
      </w:r>
    </w:p>
    <w:p w:rsidR="00D15625" w:rsidRDefault="00D15625" w:rsidP="00CA3CF3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993"/>
        <w:gridCol w:w="1842"/>
        <w:gridCol w:w="2977"/>
        <w:gridCol w:w="2977"/>
        <w:gridCol w:w="2693"/>
        <w:gridCol w:w="1276"/>
        <w:gridCol w:w="1134"/>
      </w:tblGrid>
      <w:tr w:rsidR="00D15625" w:rsidTr="007C6CAF">
        <w:tc>
          <w:tcPr>
            <w:tcW w:w="817" w:type="dxa"/>
            <w:vMerge w:val="restart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№ р/р</w:t>
            </w:r>
          </w:p>
        </w:tc>
        <w:tc>
          <w:tcPr>
            <w:tcW w:w="992" w:type="dxa"/>
            <w:vMerge w:val="restart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Дата по плану</w:t>
            </w:r>
          </w:p>
        </w:tc>
        <w:tc>
          <w:tcPr>
            <w:tcW w:w="993" w:type="dxa"/>
            <w:vMerge w:val="restart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Дата по факту</w:t>
            </w:r>
          </w:p>
        </w:tc>
        <w:tc>
          <w:tcPr>
            <w:tcW w:w="1842" w:type="dxa"/>
            <w:vMerge w:val="restart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Тема</w:t>
            </w:r>
          </w:p>
        </w:tc>
        <w:tc>
          <w:tcPr>
            <w:tcW w:w="8647" w:type="dxa"/>
            <w:gridSpan w:val="3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  <w:r w:rsidRPr="007C6CAF">
              <w:rPr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  <w:r w:rsidRPr="007C6CAF">
              <w:rPr>
                <w:b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D15625" w:rsidRPr="007C6CAF" w:rsidRDefault="00D15625" w:rsidP="00CA3CF3">
            <w:pPr>
              <w:rPr>
                <w:b/>
              </w:rPr>
            </w:pPr>
            <w:r w:rsidRPr="007C6CAF">
              <w:rPr>
                <w:b/>
              </w:rPr>
              <w:t>Коррекция</w:t>
            </w:r>
          </w:p>
        </w:tc>
      </w:tr>
      <w:tr w:rsidR="00D15625" w:rsidTr="007C6CAF">
        <w:trPr>
          <w:trHeight w:val="963"/>
        </w:trPr>
        <w:tc>
          <w:tcPr>
            <w:tcW w:w="817" w:type="dxa"/>
            <w:vMerge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D15625" w:rsidRPr="007C6CAF" w:rsidRDefault="00D15625" w:rsidP="007C6CAF">
            <w:pPr>
              <w:pStyle w:val="Default"/>
              <w:jc w:val="center"/>
              <w:rPr>
                <w:sz w:val="23"/>
                <w:szCs w:val="23"/>
              </w:rPr>
            </w:pPr>
            <w:r w:rsidRPr="007C6CAF">
              <w:rPr>
                <w:b/>
                <w:bCs/>
                <w:sz w:val="23"/>
                <w:szCs w:val="23"/>
              </w:rPr>
              <w:t>Предметные результаты</w:t>
            </w:r>
          </w:p>
        </w:tc>
        <w:tc>
          <w:tcPr>
            <w:tcW w:w="2977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  <w:r w:rsidRPr="007C6CAF">
              <w:rPr>
                <w:b/>
              </w:rPr>
              <w:t>УУД</w:t>
            </w:r>
          </w:p>
        </w:tc>
        <w:tc>
          <w:tcPr>
            <w:tcW w:w="2693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  <w:r w:rsidRPr="007C6CAF">
              <w:rPr>
                <w:b/>
              </w:rPr>
              <w:t>Личностные результаты</w:t>
            </w:r>
          </w:p>
        </w:tc>
        <w:tc>
          <w:tcPr>
            <w:tcW w:w="1276" w:type="dxa"/>
            <w:vMerge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1.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08.09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24F43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Современное производство. Летняя шапочка</w:t>
            </w:r>
          </w:p>
        </w:tc>
        <w:tc>
          <w:tcPr>
            <w:tcW w:w="2977" w:type="dxa"/>
          </w:tcPr>
          <w:p w:rsidR="00D15625" w:rsidRPr="007C6CAF" w:rsidRDefault="00D15625" w:rsidP="005C1EE4">
            <w:pPr>
              <w:pStyle w:val="Default"/>
              <w:rPr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Называет используемые виды материалов, их свойства, способы обработки. Находит и исправляет ошибки в своей практической работе. Справляется с доступными проблемами. Выполняет работу с опорой на рисунки, план, схемы, простейшие чертежи. Реализовывает реальные собственные замыслы.</w:t>
            </w:r>
          </w:p>
        </w:tc>
        <w:tc>
          <w:tcPr>
            <w:tcW w:w="2977" w:type="dxa"/>
          </w:tcPr>
          <w:p w:rsidR="00D15625" w:rsidRPr="005C1EE4" w:rsidRDefault="00D15625" w:rsidP="005C1EE4">
            <w:r w:rsidRPr="005C1EE4">
              <w:t>Самостоятельно формулирует цель урока после предварительного обсуждения. Совместно с учителем выявляет и формулирует учебную проблему. 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2693" w:type="dxa"/>
          </w:tcPr>
          <w:p w:rsidR="00D15625" w:rsidRPr="005C1EE4" w:rsidRDefault="00D15625" w:rsidP="005C1EE4">
            <w:r w:rsidRPr="005C1EE4">
              <w:t>Объясняет свои чувства и ощущения от восприятия объектов природы, результатов трудовой деятельности человека-мастера. Принимает другие мнения и высказывания, уважительно относится к ним.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692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2.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15.09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24F43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Чеканка.</w:t>
            </w:r>
          </w:p>
        </w:tc>
        <w:tc>
          <w:tcPr>
            <w:tcW w:w="2977" w:type="dxa"/>
          </w:tcPr>
          <w:p w:rsidR="00D15625" w:rsidRPr="007C6CAF" w:rsidRDefault="00D15625" w:rsidP="005C1EE4">
            <w:pPr>
              <w:pStyle w:val="Default"/>
              <w:rPr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Выполняет работу с опорой на рисунки, план, схемы, простейшие чертежи.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</w:t>
            </w:r>
          </w:p>
        </w:tc>
        <w:tc>
          <w:tcPr>
            <w:tcW w:w="2977" w:type="dxa"/>
          </w:tcPr>
          <w:p w:rsidR="00D15625" w:rsidRPr="005C1EE4" w:rsidRDefault="00D15625" w:rsidP="005C1EE4">
            <w:r w:rsidRPr="005C1EE4">
              <w:t>Самостоятельно выполняет пробные поисковые действия, отбирает оптимальное решение проблемы (задачи). Перерабатывает полученную информацию: сравнивает и классифицирует факты и явления. Делает выводы на основе обобщения полученных знаний и освоенных умений.</w:t>
            </w:r>
          </w:p>
        </w:tc>
        <w:tc>
          <w:tcPr>
            <w:tcW w:w="2693" w:type="dxa"/>
          </w:tcPr>
          <w:p w:rsidR="00D15625" w:rsidRPr="005C1EE4" w:rsidRDefault="00D15625" w:rsidP="005C1EE4">
            <w:r w:rsidRPr="005C1EE4">
              <w:t>Оценивает поступки, явления, события с точки зрения собственных ощущений, соотносит их с общепринятыми нормами и ценностями. Описывает свои чувства и ощущения от наблюдаемых явлений, событий, изделий декоративно-прикладного характера, уважительно относится к результату труда мастера.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3.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22.09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24F43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Электрифицированная игрушка</w:t>
            </w:r>
          </w:p>
        </w:tc>
        <w:tc>
          <w:tcPr>
            <w:tcW w:w="2977" w:type="dxa"/>
          </w:tcPr>
          <w:p w:rsidR="00D15625" w:rsidRPr="007C6CAF" w:rsidRDefault="00D15625" w:rsidP="005C1EE4">
            <w:pPr>
              <w:pStyle w:val="Default"/>
              <w:rPr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Называет используемые виды материалов, их свойства, способы обработки. Решает задачи по моделированию, воспроизведению и конструированию объектов.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977" w:type="dxa"/>
          </w:tcPr>
          <w:p w:rsidR="00D15625" w:rsidRPr="005C1EE4" w:rsidRDefault="00D15625" w:rsidP="005C1EE4">
            <w:r w:rsidRPr="005C1EE4">
              <w:t>Предлагает конструкторско-технологичесие решения и способы выполнения отдельных этапов изготовления изделий из числа освоенных. Высказывает свою точку зрения и пытается ее обосновать и аргументировать.</w:t>
            </w:r>
          </w:p>
        </w:tc>
        <w:tc>
          <w:tcPr>
            <w:tcW w:w="2693" w:type="dxa"/>
          </w:tcPr>
          <w:p w:rsidR="00D15625" w:rsidRPr="005C1EE4" w:rsidRDefault="00D15625" w:rsidP="005C1EE4">
            <w:r w:rsidRPr="005C1EE4">
              <w:t>Положительно относится к труду людей ремесленных профессий. Воспитание и развитие внимательного и доброжелательного отношения к сверстникам.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4.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29.09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24F43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Модель телефона. Кроссворд.</w:t>
            </w:r>
          </w:p>
        </w:tc>
        <w:tc>
          <w:tcPr>
            <w:tcW w:w="2977" w:type="dxa"/>
          </w:tcPr>
          <w:p w:rsidR="00D15625" w:rsidRPr="007C6CAF" w:rsidRDefault="00D15625" w:rsidP="005C1EE4">
            <w:pPr>
              <w:pStyle w:val="Default"/>
              <w:rPr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Выполняет работу с опорой на рисунки, план, схемы, простейшие чертежи.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</w:t>
            </w:r>
          </w:p>
        </w:tc>
        <w:tc>
          <w:tcPr>
            <w:tcW w:w="2977" w:type="dxa"/>
          </w:tcPr>
          <w:p w:rsidR="00D15625" w:rsidRPr="005C1EE4" w:rsidRDefault="00D15625" w:rsidP="005C1EE4">
            <w:r w:rsidRPr="005C1EE4">
              <w:t>Выявляет и формулирует учебную проблему. Отбирает наиболее подходящие для выполнения задания материалы и инструменты. Слушает других, уважительно относится к их мнениям, пытается договариваться. Сотрудничает, выполняя различные роли в группе, при совместном решении проблемы.</w:t>
            </w:r>
          </w:p>
        </w:tc>
        <w:tc>
          <w:tcPr>
            <w:tcW w:w="2693" w:type="dxa"/>
          </w:tcPr>
          <w:p w:rsidR="00D15625" w:rsidRPr="005C1EE4" w:rsidRDefault="00D15625" w:rsidP="005C1EE4">
            <w:r w:rsidRPr="005C1EE4">
              <w:t>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5.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06.10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24F43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Модель современного предприятия.</w:t>
            </w:r>
          </w:p>
        </w:tc>
        <w:tc>
          <w:tcPr>
            <w:tcW w:w="2977" w:type="dxa"/>
          </w:tcPr>
          <w:p w:rsidR="00D15625" w:rsidRPr="007C6CAF" w:rsidRDefault="00D15625" w:rsidP="005C1EE4">
            <w:pPr>
              <w:pStyle w:val="Default"/>
              <w:rPr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Решает задачи по моделированию, воспроизведению и конструированию объектов. 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D15625" w:rsidRPr="005C1EE4" w:rsidRDefault="00D15625" w:rsidP="005C1EE4">
            <w:r w:rsidRPr="005C1EE4">
              <w:t>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2693" w:type="dxa"/>
          </w:tcPr>
          <w:p w:rsidR="00D15625" w:rsidRPr="005C1EE4" w:rsidRDefault="00D15625" w:rsidP="005C1EE4">
            <w:r>
              <w:t>Понимает исторические традиции ремесел. Участвует в диалоге, высказывает свое мнение.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6.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13.10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24F43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Исследование полиэтилена, поролона и др. Изделие из вторсырья</w:t>
            </w:r>
          </w:p>
        </w:tc>
        <w:tc>
          <w:tcPr>
            <w:tcW w:w="2977" w:type="dxa"/>
          </w:tcPr>
          <w:p w:rsidR="00D15625" w:rsidRPr="007C6CAF" w:rsidRDefault="00D15625" w:rsidP="00F02AB9">
            <w:pPr>
              <w:pStyle w:val="Default"/>
              <w:rPr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Решает задачи по моделированию, воспроизведению и конструированию объектов. Находит и исправляет свои ошибки в своей практической работе. Справляется с доступными проблемами. Реализовывает собственные замыслы.</w:t>
            </w:r>
          </w:p>
        </w:tc>
        <w:tc>
          <w:tcPr>
            <w:tcW w:w="2977" w:type="dxa"/>
          </w:tcPr>
          <w:p w:rsidR="00D15625" w:rsidRPr="00F02AB9" w:rsidRDefault="00D15625" w:rsidP="00F02AB9">
            <w:r w:rsidRPr="00F02AB9">
              <w:t>Самостоятельно формулирует цель урока после предварительного обсуждения. Самостоятельно отбирает наиболее подходящие для выполнения задания материалы и инструменты. Высказывает свою точку зрения и пытается ее обосновать и аргументировать.</w:t>
            </w:r>
          </w:p>
        </w:tc>
        <w:tc>
          <w:tcPr>
            <w:tcW w:w="2693" w:type="dxa"/>
          </w:tcPr>
          <w:p w:rsidR="00D15625" w:rsidRPr="00F02AB9" w:rsidRDefault="00D15625" w:rsidP="00F02AB9">
            <w:r w:rsidRPr="00F02AB9">
              <w:t>Уважительно относится к чужому мнению. Умение участвовать в диалоге, сотрудничать в паре.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7.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20.10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24F43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Изделие из перчатки «Зайчик»</w:t>
            </w:r>
          </w:p>
        </w:tc>
        <w:tc>
          <w:tcPr>
            <w:tcW w:w="2977" w:type="dxa"/>
          </w:tcPr>
          <w:p w:rsidR="00D15625" w:rsidRPr="007C6CAF" w:rsidRDefault="00D15625" w:rsidP="00F02AB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Выполняет работу с опорой на рисунки, план, схемы, простейшие чертежи.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</w:t>
            </w:r>
          </w:p>
        </w:tc>
        <w:tc>
          <w:tcPr>
            <w:tcW w:w="2977" w:type="dxa"/>
          </w:tcPr>
          <w:p w:rsidR="00D15625" w:rsidRPr="007C6CAF" w:rsidRDefault="00D15625" w:rsidP="00F02AB9">
            <w:pPr>
              <w:rPr>
                <w:b/>
              </w:rPr>
            </w:pPr>
            <w:r w:rsidRPr="005C1EE4">
              <w:t>Самостоятельно выполняет пробные поисковые действия, отбирает оптимальное решение проблемы (задачи). Перерабатывает полученную информацию: сравнивает и классифицирует факты и явления.</w:t>
            </w:r>
            <w:r>
              <w:t xml:space="preserve"> Выполняет задание по коллективно составленному плану, сверяет с ним свои действия.</w:t>
            </w:r>
          </w:p>
        </w:tc>
        <w:tc>
          <w:tcPr>
            <w:tcW w:w="2693" w:type="dxa"/>
          </w:tcPr>
          <w:p w:rsidR="00D15625" w:rsidRPr="007C6CAF" w:rsidRDefault="00D15625" w:rsidP="00F02AB9">
            <w:pPr>
              <w:rPr>
                <w:b/>
              </w:rPr>
            </w:pPr>
            <w:r w:rsidRPr="00F02AB9">
              <w:t>Объясняет</w:t>
            </w:r>
            <w:r w:rsidRPr="005C1EE4">
              <w:t xml:space="preserve"> свои чувства и ощущения от восприятия объектов природы, результатов трудовой деятельности человека-мастера.</w:t>
            </w:r>
            <w:r>
              <w:t xml:space="preserve"> Участвует в диалоге, сотрудничает в совместном решении проблемы, ищет нужную информацию, перерабатывает ее.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8.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27.10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24F43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Макет гостиной.</w:t>
            </w:r>
          </w:p>
        </w:tc>
        <w:tc>
          <w:tcPr>
            <w:tcW w:w="2977" w:type="dxa"/>
          </w:tcPr>
          <w:p w:rsidR="00D15625" w:rsidRPr="007C6CAF" w:rsidRDefault="00D15625" w:rsidP="005D436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Решает задачи по моделированию, воспроизведению и конструированию объектов. Находит и исправляет свои ошибки в своей практической работе.Справляется с доступными проблемами. Выполняет несложные измерения. Читает доступные графические изображения. Использует чертежные инструменты и приспособления для разметки деталей изделий.</w:t>
            </w:r>
          </w:p>
        </w:tc>
        <w:tc>
          <w:tcPr>
            <w:tcW w:w="2977" w:type="dxa"/>
          </w:tcPr>
          <w:p w:rsidR="00D15625" w:rsidRPr="005D436D" w:rsidRDefault="00D15625" w:rsidP="005D436D">
            <w:r w:rsidRPr="005D436D">
              <w:t>Предлагает конструкторско-технологический решения и способы выполнения отдельных этапов изготовления изделий из числа освоенных. Самостоятельно отбирает наиболее подходящие для выполнения задания материалы и инструменты.</w:t>
            </w:r>
          </w:p>
        </w:tc>
        <w:tc>
          <w:tcPr>
            <w:tcW w:w="2693" w:type="dxa"/>
          </w:tcPr>
          <w:p w:rsidR="00D15625" w:rsidRPr="007C6CAF" w:rsidRDefault="00D15625" w:rsidP="005D436D">
            <w:pPr>
              <w:rPr>
                <w:b/>
              </w:rPr>
            </w:pPr>
            <w:r w:rsidRPr="005C1EE4">
              <w:t>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9.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10.11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24F43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Макет городского дома</w:t>
            </w:r>
          </w:p>
        </w:tc>
        <w:tc>
          <w:tcPr>
            <w:tcW w:w="2977" w:type="dxa"/>
          </w:tcPr>
          <w:p w:rsidR="00D15625" w:rsidRPr="007C6CAF" w:rsidRDefault="00D15625" w:rsidP="005D436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Называет используемые виды материалов, их свойства, способы обработки. Выполняет работу с опорой на рисунки, план, схемы, простейшие чертежи. 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D15625" w:rsidRPr="007C6CAF" w:rsidRDefault="00D15625" w:rsidP="005D436D">
            <w:pPr>
              <w:rPr>
                <w:b/>
              </w:rPr>
            </w:pPr>
            <w:r w:rsidRPr="005C1EE4">
              <w:t xml:space="preserve"> Совместно с учителем выявляет и формулирует учебную проблему.</w:t>
            </w:r>
            <w:r w:rsidRPr="005D436D">
              <w:t>Предлагает конструкторско-технологический решения и способы выполнения отдельных этапов изготовления изделий из числа освоенных.</w:t>
            </w:r>
            <w:r w:rsidRPr="005C1EE4">
              <w:t xml:space="preserve"> Сотрудничает, выполняя различные роли в группе, при совместном решении проблемы.</w:t>
            </w:r>
          </w:p>
        </w:tc>
        <w:tc>
          <w:tcPr>
            <w:tcW w:w="2693" w:type="dxa"/>
          </w:tcPr>
          <w:p w:rsidR="00D15625" w:rsidRPr="007C6CAF" w:rsidRDefault="00D15625" w:rsidP="005D436D">
            <w:pPr>
              <w:rPr>
                <w:b/>
              </w:rPr>
            </w:pPr>
            <w:r w:rsidRPr="005D436D">
              <w:t>Сотрудничает в малых группах, положительно относится к труду людей ремесленных профессий.</w:t>
            </w:r>
            <w:r w:rsidRPr="005C1EE4">
              <w:t xml:space="preserve">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10.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17.11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0559DE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Коллективный проект «Городская улица»</w:t>
            </w:r>
          </w:p>
        </w:tc>
        <w:tc>
          <w:tcPr>
            <w:tcW w:w="2977" w:type="dxa"/>
          </w:tcPr>
          <w:p w:rsidR="00D15625" w:rsidRPr="007C6CAF" w:rsidRDefault="00D15625" w:rsidP="005D436D">
            <w:pPr>
              <w:pStyle w:val="Default"/>
              <w:rPr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коррективы. Выполняет несложные измерения. Читает доступные графические изображения.</w:t>
            </w:r>
          </w:p>
        </w:tc>
        <w:tc>
          <w:tcPr>
            <w:tcW w:w="2977" w:type="dxa"/>
          </w:tcPr>
          <w:p w:rsidR="00D15625" w:rsidRPr="007C6CAF" w:rsidRDefault="00D15625" w:rsidP="005D436D">
            <w:pPr>
              <w:rPr>
                <w:b/>
              </w:rPr>
            </w:pPr>
            <w:r w:rsidRPr="005C1EE4">
              <w:t>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2693" w:type="dxa"/>
          </w:tcPr>
          <w:p w:rsidR="00D15625" w:rsidRPr="007C6CAF" w:rsidRDefault="00D15625" w:rsidP="005D436D">
            <w:pPr>
              <w:rPr>
                <w:b/>
              </w:rPr>
            </w:pPr>
            <w:r w:rsidRPr="005C1EE4">
              <w:t>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</w:t>
            </w:r>
            <w:r>
              <w:t xml:space="preserve"> Участвует в диалоге, сотрудничает  в совместном решении проблемы, ищет нужную информацию, перерабатывает ее.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11.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24.11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Сюрпризница.</w:t>
            </w:r>
          </w:p>
        </w:tc>
        <w:tc>
          <w:tcPr>
            <w:tcW w:w="2977" w:type="dxa"/>
          </w:tcPr>
          <w:p w:rsidR="00D15625" w:rsidRPr="007C6CAF" w:rsidRDefault="00D15625" w:rsidP="007153C6">
            <w:pPr>
              <w:pStyle w:val="Default"/>
              <w:rPr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Находит и исправляет ошибки в своей практической работе. Справляется с доступными проблемами. Решает задачи по моделированию, воспроизведению и конструированию объектов. Реализовывает реальные собственные замыслы.</w:t>
            </w:r>
          </w:p>
        </w:tc>
        <w:tc>
          <w:tcPr>
            <w:tcW w:w="2977" w:type="dxa"/>
          </w:tcPr>
          <w:p w:rsidR="00D15625" w:rsidRPr="007C6CAF" w:rsidRDefault="00D15625" w:rsidP="007153C6">
            <w:pPr>
              <w:rPr>
                <w:b/>
              </w:rPr>
            </w:pPr>
            <w:r w:rsidRPr="005C1EE4">
              <w:t>Совместно с учителем выявляет и формулирует учебную проблему.</w:t>
            </w:r>
            <w:r w:rsidRPr="005D436D">
              <w:t>Предлагает конструкторско-технологический решения и способы выполнения отдельных этапов изготовления изделий из числа освоенных.</w:t>
            </w:r>
          </w:p>
        </w:tc>
        <w:tc>
          <w:tcPr>
            <w:tcW w:w="2693" w:type="dxa"/>
          </w:tcPr>
          <w:p w:rsidR="00D15625" w:rsidRPr="007C6CAF" w:rsidRDefault="00D15625" w:rsidP="007153C6">
            <w:pPr>
              <w:rPr>
                <w:b/>
              </w:rPr>
            </w:pPr>
            <w:r w:rsidRPr="00F02AB9">
              <w:t>Объясняет</w:t>
            </w:r>
            <w:r w:rsidRPr="005C1EE4">
              <w:t xml:space="preserve"> свои чувства и ощущения от восприятия объектов</w:t>
            </w:r>
            <w:r>
              <w:t xml:space="preserve">, иллюстраций. Сотрудничает в малых группах, </w:t>
            </w:r>
            <w:r w:rsidRPr="005D436D">
              <w:t>положительно относится к труду людей ремесленных профессий.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12.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01.12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92BE5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Коллективная работа. Технолог.карта для упаковки</w:t>
            </w:r>
          </w:p>
        </w:tc>
        <w:tc>
          <w:tcPr>
            <w:tcW w:w="2977" w:type="dxa"/>
          </w:tcPr>
          <w:p w:rsidR="00D15625" w:rsidRPr="007C6CAF" w:rsidRDefault="00D15625" w:rsidP="007153C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коррективы.  Решает задачи по моделированию, воспроизведению и конструированию объектов. Выполняет несложные измерения.</w:t>
            </w:r>
          </w:p>
        </w:tc>
        <w:tc>
          <w:tcPr>
            <w:tcW w:w="2977" w:type="dxa"/>
          </w:tcPr>
          <w:p w:rsidR="00D15625" w:rsidRPr="007C6CAF" w:rsidRDefault="00D15625" w:rsidP="007153C6">
            <w:pPr>
              <w:rPr>
                <w:b/>
              </w:rPr>
            </w:pPr>
            <w:r w:rsidRPr="007153C6">
              <w:t>С помощью учителя анализирует предложенное задание, отделяет известное от неизвестного.</w:t>
            </w:r>
            <w:r w:rsidRPr="005C1EE4">
              <w:t xml:space="preserve"> Слушает других, уважительно относится к их мнениям, пытается договариваться. Совместно с учителем выявляет и формулирует учебную проблему. Сотрудничает, выполняя различные роли в группе, при совместном решении проблемы.</w:t>
            </w:r>
          </w:p>
        </w:tc>
        <w:tc>
          <w:tcPr>
            <w:tcW w:w="2693" w:type="dxa"/>
          </w:tcPr>
          <w:p w:rsidR="00D15625" w:rsidRPr="007C6CAF" w:rsidRDefault="00D15625" w:rsidP="007153C6">
            <w:pPr>
              <w:rPr>
                <w:b/>
              </w:rPr>
            </w:pPr>
            <w:r w:rsidRPr="005C1EE4">
              <w:t>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 Описывает свои чувства и ощущения от наблюдаемых явлений, событий, изделий декоративно-прикладного характера, уважительно относится к результату труда мастера.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13.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08.12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24F43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Кол-наяработа. Технолог.карта для упаковки. Защита проекта.</w:t>
            </w:r>
          </w:p>
        </w:tc>
        <w:tc>
          <w:tcPr>
            <w:tcW w:w="2977" w:type="dxa"/>
          </w:tcPr>
          <w:p w:rsidR="00D15625" w:rsidRPr="007C6CAF" w:rsidRDefault="00D15625" w:rsidP="007153C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Находит и исправляет ошибки в своей практической работе. Справляется с доступными проблемами.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коррективы.</w:t>
            </w:r>
          </w:p>
        </w:tc>
        <w:tc>
          <w:tcPr>
            <w:tcW w:w="2977" w:type="dxa"/>
          </w:tcPr>
          <w:p w:rsidR="00D15625" w:rsidRPr="007C6CAF" w:rsidRDefault="00D15625" w:rsidP="007153C6">
            <w:pPr>
              <w:rPr>
                <w:b/>
              </w:rPr>
            </w:pPr>
            <w:r>
              <w:t>Выполняет задание по коллективно составленному плану, сверяет с ним свои действия.</w:t>
            </w:r>
            <w:r w:rsidRPr="005C1EE4">
              <w:t xml:space="preserve"> 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2693" w:type="dxa"/>
          </w:tcPr>
          <w:p w:rsidR="00D15625" w:rsidRPr="007C6CAF" w:rsidRDefault="00D15625" w:rsidP="007153C6">
            <w:pPr>
              <w:rPr>
                <w:b/>
              </w:rPr>
            </w:pPr>
            <w:r w:rsidRPr="007153C6">
              <w:t>Оценивает поступки, явления, события с точки зрения собственных ощущений, соотносит их с общепринятыми нормами и ценностями.</w:t>
            </w:r>
            <w:r w:rsidRPr="005C1EE4">
              <w:t xml:space="preserve">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14.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15.12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92BE5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Елочная подвеска</w:t>
            </w:r>
          </w:p>
        </w:tc>
        <w:tc>
          <w:tcPr>
            <w:tcW w:w="2977" w:type="dxa"/>
          </w:tcPr>
          <w:p w:rsidR="00D15625" w:rsidRPr="007C6CAF" w:rsidRDefault="00D15625" w:rsidP="00062F2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Называет используемые виды материалов, их свойства, способы обработки. Прогнозирует результат собственной и коллективной технологической деятельности. Определяет необходимые действия и технологические операции и применяет их для решения практических задач.</w:t>
            </w:r>
          </w:p>
        </w:tc>
        <w:tc>
          <w:tcPr>
            <w:tcW w:w="2977" w:type="dxa"/>
          </w:tcPr>
          <w:p w:rsidR="00D15625" w:rsidRPr="007153C6" w:rsidRDefault="00D15625" w:rsidP="00062F25">
            <w:r w:rsidRPr="007153C6">
              <w:t>Воспринимает и усваивает новую информацию. Проявляет терпение, старательность, добросовестное отношение, аккуратность, усидчивость, соблюдает культуру труда. Производит контроль и оценку результатов работы.</w:t>
            </w:r>
          </w:p>
        </w:tc>
        <w:tc>
          <w:tcPr>
            <w:tcW w:w="2693" w:type="dxa"/>
          </w:tcPr>
          <w:p w:rsidR="00D15625" w:rsidRPr="007C6CAF" w:rsidRDefault="00D15625" w:rsidP="00062F25">
            <w:pPr>
              <w:rPr>
                <w:b/>
              </w:rPr>
            </w:pPr>
            <w:r>
              <w:t xml:space="preserve">Сотрудничает в малых группах, </w:t>
            </w:r>
            <w:r w:rsidRPr="005D436D">
              <w:t>положительно относится к труду людей ремесленных профессий.</w:t>
            </w:r>
            <w:r w:rsidRPr="005C1EE4">
              <w:t xml:space="preserve"> 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15.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22.12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92BE5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Гирлянда «Дракон»</w:t>
            </w:r>
          </w:p>
        </w:tc>
        <w:tc>
          <w:tcPr>
            <w:tcW w:w="2977" w:type="dxa"/>
          </w:tcPr>
          <w:p w:rsidR="00D15625" w:rsidRPr="007C6CAF" w:rsidRDefault="00D15625" w:rsidP="00062F2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Решает задачи по моделированию, воспроизведению и конструированию объектов.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D15625" w:rsidRPr="007C6CAF" w:rsidRDefault="00D15625" w:rsidP="00062F25">
            <w:pPr>
              <w:rPr>
                <w:b/>
              </w:rPr>
            </w:pPr>
            <w:r w:rsidRPr="005C1EE4">
              <w:t>Совместно с учителем выявляет и формулирует учебную проблему.</w:t>
            </w:r>
            <w:r>
              <w:t xml:space="preserve"> Перерабатывает полученную информацию: сравнивает и классифицирует факты и явления.</w:t>
            </w:r>
            <w:r w:rsidRPr="005C1EE4">
              <w:t xml:space="preserve"> Слушает других, уважительно относится к их мнениям, пытается договариваться. </w:t>
            </w:r>
          </w:p>
        </w:tc>
        <w:tc>
          <w:tcPr>
            <w:tcW w:w="2693" w:type="dxa"/>
          </w:tcPr>
          <w:p w:rsidR="00D15625" w:rsidRPr="007C6CAF" w:rsidRDefault="00D15625" w:rsidP="00062F25">
            <w:pPr>
              <w:rPr>
                <w:b/>
              </w:rPr>
            </w:pPr>
            <w:r>
              <w:t>Сотрудничает  в совместном решении проблемы, ищет нужную информацию, перерабатывает ее.</w:t>
            </w:r>
            <w:r w:rsidRPr="00F02AB9">
              <w:t xml:space="preserve"> Объясняет</w:t>
            </w:r>
            <w:r w:rsidRPr="005C1EE4">
              <w:t xml:space="preserve"> свои чувства и ощущения от восприятия объектов</w:t>
            </w:r>
            <w:r>
              <w:t>, иллюстраций.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16.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12.01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92BE5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Игрушка «Клоун»</w:t>
            </w:r>
          </w:p>
        </w:tc>
        <w:tc>
          <w:tcPr>
            <w:tcW w:w="2977" w:type="dxa"/>
          </w:tcPr>
          <w:p w:rsidR="00D15625" w:rsidRPr="007C6CAF" w:rsidRDefault="00D15625" w:rsidP="00DA142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Выполняет работу с опорой на рисунки, план, схемы, простейшие чертежи. Реализовывает реальные собственные замыслы.  Анализирует устройство и назначение изделия. Определяет необходимые действия и технологические операции  и применяет их для решения практических задач.</w:t>
            </w:r>
          </w:p>
        </w:tc>
        <w:tc>
          <w:tcPr>
            <w:tcW w:w="2977" w:type="dxa"/>
          </w:tcPr>
          <w:p w:rsidR="00D15625" w:rsidRPr="007C6CAF" w:rsidRDefault="00D15625" w:rsidP="00DA142A">
            <w:pPr>
              <w:rPr>
                <w:b/>
              </w:rPr>
            </w:pPr>
            <w:r w:rsidRPr="005C1EE4">
              <w:t>Самостоятельно выполняет пробные поисковые действия, отбирает оптимальное решение проблемы (задачи).</w:t>
            </w:r>
            <w:r>
              <w:t xml:space="preserve"> Приобретает новые знания в процессе наблюдения, рассуждений и обсуждений материалов учебника, выполнения поисковых упражнений.</w:t>
            </w:r>
          </w:p>
        </w:tc>
        <w:tc>
          <w:tcPr>
            <w:tcW w:w="2693" w:type="dxa"/>
          </w:tcPr>
          <w:p w:rsidR="00D15625" w:rsidRPr="007C6CAF" w:rsidRDefault="00D15625" w:rsidP="00DA142A">
            <w:pPr>
              <w:rPr>
                <w:b/>
              </w:rPr>
            </w:pPr>
            <w:r>
              <w:t xml:space="preserve">Участвует в диалоге, сотрудничает  в совместном решении проблемы, ищет нужную информацию, перерабатывает ее. </w:t>
            </w:r>
            <w:r w:rsidRPr="00F02AB9">
              <w:t>Объясняет</w:t>
            </w:r>
            <w:r w:rsidRPr="005C1EE4">
              <w:t xml:space="preserve"> свои чувства и ощущения от восприятия объектов природы, результатов трудовой деятельности человека-мастера.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17.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19.01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92BE5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Подвеска для елки</w:t>
            </w:r>
          </w:p>
        </w:tc>
        <w:tc>
          <w:tcPr>
            <w:tcW w:w="2977" w:type="dxa"/>
          </w:tcPr>
          <w:p w:rsidR="00D15625" w:rsidRPr="007C6CAF" w:rsidRDefault="00D15625" w:rsidP="00DA142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Выполняет работу с опорой на рисунки, план, схемы, простейшие чертежи. Решает задачи по моделированию, воспроизведению и конструированию объектов.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977" w:type="dxa"/>
          </w:tcPr>
          <w:p w:rsidR="00D15625" w:rsidRPr="007C6CAF" w:rsidRDefault="00D15625" w:rsidP="00DA142A">
            <w:pPr>
              <w:rPr>
                <w:b/>
              </w:rPr>
            </w:pPr>
            <w:r w:rsidRPr="005C1EE4">
              <w:t>Совместно с учителем выявляет и формулирует учебную проблему.</w:t>
            </w:r>
            <w:r>
              <w:t xml:space="preserve"> Делает выводы на основе обобщения полученных знаний и освоенных умений. Высказывает свою точку зрения и пытается ее обосновать и аргументировать. </w:t>
            </w:r>
          </w:p>
        </w:tc>
        <w:tc>
          <w:tcPr>
            <w:tcW w:w="2693" w:type="dxa"/>
          </w:tcPr>
          <w:p w:rsidR="00D15625" w:rsidRPr="007C6CAF" w:rsidRDefault="00D15625" w:rsidP="00DA142A">
            <w:pPr>
              <w:rPr>
                <w:b/>
              </w:rPr>
            </w:pPr>
            <w:r>
              <w:t>Участвует в диалоге, высказывает свое мнение. Воспитание и развитие уверенности в себе, чуткости, доброжелательности, общительности.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18.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26.01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92BE5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Живой подарок.</w:t>
            </w:r>
          </w:p>
        </w:tc>
        <w:tc>
          <w:tcPr>
            <w:tcW w:w="2977" w:type="dxa"/>
          </w:tcPr>
          <w:p w:rsidR="00D15625" w:rsidRPr="007C6CAF" w:rsidRDefault="00D15625" w:rsidP="002729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D15625" w:rsidRPr="007C6CAF" w:rsidRDefault="00D15625" w:rsidP="002729C7">
            <w:pPr>
              <w:rPr>
                <w:b/>
              </w:rPr>
            </w:pPr>
            <w:r w:rsidRPr="00F02AB9">
              <w:t>Самостоятельно формулирует цель урока после предварительного обсуждения.</w:t>
            </w:r>
            <w:r>
              <w:t xml:space="preserve"> Приобретает новые знания в процессе наблюдения, рассуждений и обсуждений материалов учебника, выполнения поисковых упражнений.</w:t>
            </w:r>
          </w:p>
        </w:tc>
        <w:tc>
          <w:tcPr>
            <w:tcW w:w="2693" w:type="dxa"/>
          </w:tcPr>
          <w:p w:rsidR="00D15625" w:rsidRPr="007C6CAF" w:rsidRDefault="00D15625" w:rsidP="002729C7">
            <w:pPr>
              <w:rPr>
                <w:b/>
              </w:rPr>
            </w:pPr>
            <w:r>
              <w:t xml:space="preserve">Сотрудничает   в совместном решении проблемы, ищет нужную информацию, перерабатывает ее. </w:t>
            </w:r>
            <w:r w:rsidRPr="00F02AB9">
              <w:t>Объясняет</w:t>
            </w:r>
            <w:r w:rsidRPr="005C1EE4">
              <w:t xml:space="preserve"> свои чувства и ощущения от восприятия объектов природы, результатов трудовой деятельности человека-мастера.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19.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02.02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92BE5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Средства передвижения. Дизайн-проект в обл. техники.</w:t>
            </w:r>
          </w:p>
        </w:tc>
        <w:tc>
          <w:tcPr>
            <w:tcW w:w="2977" w:type="dxa"/>
          </w:tcPr>
          <w:p w:rsidR="00D15625" w:rsidRPr="007C6CAF" w:rsidRDefault="00D15625" w:rsidP="002729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Решает задачи по моделированию, воспроизведению и конструированию объектов.Создает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коррективы.</w:t>
            </w:r>
          </w:p>
        </w:tc>
        <w:tc>
          <w:tcPr>
            <w:tcW w:w="2977" w:type="dxa"/>
          </w:tcPr>
          <w:p w:rsidR="00D15625" w:rsidRPr="007C6CAF" w:rsidRDefault="00D15625" w:rsidP="002729C7">
            <w:pPr>
              <w:rPr>
                <w:b/>
              </w:rPr>
            </w:pPr>
            <w:r>
              <w:t>Приобретает новые знания в процессе наблюдения, рассуждений и обсуждений материалов учебника, выполнения поисковых упражнений.</w:t>
            </w:r>
            <w:r w:rsidRPr="005C1EE4">
              <w:t xml:space="preserve"> 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2693" w:type="dxa"/>
          </w:tcPr>
          <w:p w:rsidR="00D15625" w:rsidRPr="007C6CAF" w:rsidRDefault="00D15625" w:rsidP="002729C7">
            <w:pPr>
              <w:rPr>
                <w:b/>
              </w:rPr>
            </w:pPr>
            <w:r w:rsidRPr="007153C6">
              <w:t>Оценивает поступки, явления, события с точки зрения собственных ощущений, соотносит их с общепринятыми нормами и ценностями</w:t>
            </w:r>
            <w:r w:rsidRPr="005C1EE4">
              <w:t xml:space="preserve"> Принимает другие мнения и высказывания, уважительно относится к ним.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20.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09.02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92BE5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Дизайн-проект в обл. интерьера. Макет мебели</w:t>
            </w:r>
          </w:p>
        </w:tc>
        <w:tc>
          <w:tcPr>
            <w:tcW w:w="2977" w:type="dxa"/>
          </w:tcPr>
          <w:p w:rsidR="00D15625" w:rsidRPr="007C6CAF" w:rsidRDefault="00D15625" w:rsidP="00B3631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Анализирует устройство и назначение изделия. Определяет необходимые действия и технологические операции  и применяет их для решения практических задач. Называет используемые виды материалов, их свойства, способы обработки. Выполняет работу с опорой на рисунки, план, схемы, простейшие чертежи.</w:t>
            </w:r>
          </w:p>
        </w:tc>
        <w:tc>
          <w:tcPr>
            <w:tcW w:w="2977" w:type="dxa"/>
          </w:tcPr>
          <w:p w:rsidR="00D15625" w:rsidRPr="007C6CAF" w:rsidRDefault="00D15625" w:rsidP="00B36311">
            <w:pPr>
              <w:rPr>
                <w:b/>
              </w:rPr>
            </w:pPr>
            <w:r w:rsidRPr="00F02AB9">
              <w:t>Самостоятельно формулирует цель урока после предварительного обсуждения.</w:t>
            </w:r>
            <w:r w:rsidRPr="005C1EE4">
              <w:t xml:space="preserve"> Самостоятельно выполняет пробные поисковые действия, отбирает оптимальное решение проблемы (задачи).</w:t>
            </w:r>
          </w:p>
        </w:tc>
        <w:tc>
          <w:tcPr>
            <w:tcW w:w="2693" w:type="dxa"/>
          </w:tcPr>
          <w:p w:rsidR="00D15625" w:rsidRPr="007C6CAF" w:rsidRDefault="00D15625" w:rsidP="00B36311">
            <w:pPr>
              <w:rPr>
                <w:b/>
              </w:rPr>
            </w:pPr>
            <w:r w:rsidRPr="00B36311">
              <w:t>Воспитание и развитие готовности прийти на помощь.</w:t>
            </w:r>
            <w:r w:rsidRPr="00F02AB9">
              <w:t>Умение участвовать в диалоге,</w:t>
            </w:r>
            <w:r>
              <w:t xml:space="preserve"> высказывает свое мнение. Сотрудничает   в совместном решении проблемы, ищет нужную информацию, перерабатывает ее.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21.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16.02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92BE5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Гостиная. Кол-ная работа. Идея. Техн-ое задание. Эскиз.</w:t>
            </w:r>
          </w:p>
        </w:tc>
        <w:tc>
          <w:tcPr>
            <w:tcW w:w="2977" w:type="dxa"/>
          </w:tcPr>
          <w:p w:rsidR="00D15625" w:rsidRPr="007C6CAF" w:rsidRDefault="00D15625" w:rsidP="00B3631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Находит и исправляет ошибки в своей практической работе. Справляется с доступными проблемами.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конструкции в действии, вносит коррективы.</w:t>
            </w:r>
          </w:p>
        </w:tc>
        <w:tc>
          <w:tcPr>
            <w:tcW w:w="2977" w:type="dxa"/>
          </w:tcPr>
          <w:p w:rsidR="00D15625" w:rsidRPr="007C6CAF" w:rsidRDefault="00D15625" w:rsidP="00B36311">
            <w:pPr>
              <w:rPr>
                <w:b/>
              </w:rPr>
            </w:pPr>
            <w:r w:rsidRPr="00B36311">
              <w:t>Выявляет и формулирует учебную проблему. Перерабатывает:</w:t>
            </w:r>
            <w:r>
              <w:t xml:space="preserve"> сравнивает и классифицирует факты и явления.</w:t>
            </w:r>
            <w:r w:rsidRPr="005C1EE4">
              <w:t xml:space="preserve"> Слушает других, уважительно относится к их мнениям, пытается договариваться. </w:t>
            </w:r>
            <w:r>
              <w:t>Высказывает свою точку зрения и пытается ее обосновать и аргументировать</w:t>
            </w:r>
          </w:p>
        </w:tc>
        <w:tc>
          <w:tcPr>
            <w:tcW w:w="2693" w:type="dxa"/>
          </w:tcPr>
          <w:p w:rsidR="00D15625" w:rsidRPr="007C6CAF" w:rsidRDefault="00D15625" w:rsidP="00B36311">
            <w:pPr>
              <w:rPr>
                <w:b/>
              </w:rPr>
            </w:pPr>
            <w:r w:rsidRPr="007153C6">
              <w:t>Оценивает поступки, явления, события с точки зрения собственных ощущений, соотносит их с общепринятыми нормами и ценностями</w:t>
            </w:r>
            <w:r w:rsidRPr="005C1EE4">
              <w:t xml:space="preserve"> Принимает другие мнения и высказывания, уважительно относится к ним.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22.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02.03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92BE5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Силуэтная кукла.  Модель «Кукла из гольфа (бессуставная)»</w:t>
            </w:r>
          </w:p>
        </w:tc>
        <w:tc>
          <w:tcPr>
            <w:tcW w:w="2977" w:type="dxa"/>
          </w:tcPr>
          <w:p w:rsidR="00D15625" w:rsidRPr="007C6CAF" w:rsidRDefault="00D15625" w:rsidP="005B1F4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Выполняет работу с опорой на рисунки, план, схемы, простейшие чертежи. 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D15625" w:rsidRPr="007C6CAF" w:rsidRDefault="00D15625" w:rsidP="005B1F4C">
            <w:pPr>
              <w:rPr>
                <w:b/>
              </w:rPr>
            </w:pPr>
            <w:r w:rsidRPr="005C1EE4">
              <w:t>Совместно с учителем выявляет и формулирует учебную проблему.</w:t>
            </w:r>
            <w:r>
              <w:t xml:space="preserve"> Делает выводы на основе обобщения полученных знаний и освоенных умений.</w:t>
            </w:r>
          </w:p>
        </w:tc>
        <w:tc>
          <w:tcPr>
            <w:tcW w:w="2693" w:type="dxa"/>
          </w:tcPr>
          <w:p w:rsidR="00D15625" w:rsidRPr="007C6CAF" w:rsidRDefault="00D15625" w:rsidP="005B1F4C">
            <w:pPr>
              <w:rPr>
                <w:b/>
              </w:rPr>
            </w:pPr>
            <w:r w:rsidRPr="005C1EE4">
              <w:t>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 xml:space="preserve">23. 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09.03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Дизайн-проект «Дом моделей»</w:t>
            </w:r>
          </w:p>
        </w:tc>
        <w:tc>
          <w:tcPr>
            <w:tcW w:w="2977" w:type="dxa"/>
          </w:tcPr>
          <w:p w:rsidR="00D15625" w:rsidRPr="007C6CAF" w:rsidRDefault="00D15625" w:rsidP="005B1F4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Находит и исправляет ошибки в своей практической работе. Справляется с доступными проблемами.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977" w:type="dxa"/>
          </w:tcPr>
          <w:p w:rsidR="00D15625" w:rsidRPr="007C6CAF" w:rsidRDefault="00D15625" w:rsidP="005B1F4C">
            <w:pPr>
              <w:rPr>
                <w:b/>
              </w:rPr>
            </w:pPr>
            <w:r w:rsidRPr="005D436D">
              <w:t>Самостоятельно отбирает наиболее подходящие для выполнения задания материалы и инструменты.</w:t>
            </w:r>
            <w:r w:rsidRPr="005C1EE4">
              <w:t xml:space="preserve"> Слушает других, уважительно относится к их мнениям, пытается договариваться. Сотрудничает, выполняя различные роли в группе, при совместном решении проблемы.</w:t>
            </w:r>
          </w:p>
        </w:tc>
        <w:tc>
          <w:tcPr>
            <w:tcW w:w="2693" w:type="dxa"/>
          </w:tcPr>
          <w:p w:rsidR="00D15625" w:rsidRPr="005B1F4C" w:rsidRDefault="00D15625" w:rsidP="005B1F4C">
            <w:r w:rsidRPr="005B1F4C">
              <w:t>Соотносить информацию с имеющимися знаниями. Сотрудничает в малых группах; положительно относится к труду людей ремесленных профессий. Уважительно относится к результатам труда мастеров.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24.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16.03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792BE5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Кукла из пластилина</w:t>
            </w:r>
          </w:p>
        </w:tc>
        <w:tc>
          <w:tcPr>
            <w:tcW w:w="2977" w:type="dxa"/>
          </w:tcPr>
          <w:p w:rsidR="00D15625" w:rsidRPr="007C6CAF" w:rsidRDefault="00D15625" w:rsidP="005B1F4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Выполняет работу с опорой на рисунки, план, схемы, простейшие чертежи. 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D15625" w:rsidRPr="007C6CAF" w:rsidRDefault="00D15625" w:rsidP="005B1F4C">
            <w:pPr>
              <w:rPr>
                <w:b/>
              </w:rPr>
            </w:pPr>
            <w:r w:rsidRPr="005D436D">
              <w:t>Предлагает конструкторско-технологический решения и способы выполнения отдельных этапов изготовления изделий из числа освоенных.</w:t>
            </w:r>
            <w:r>
              <w:t xml:space="preserve"> Высказывает свою точку зрения и пытается ее обосновать и аргументировать</w:t>
            </w:r>
          </w:p>
        </w:tc>
        <w:tc>
          <w:tcPr>
            <w:tcW w:w="2693" w:type="dxa"/>
          </w:tcPr>
          <w:p w:rsidR="00D15625" w:rsidRPr="007C6CAF" w:rsidRDefault="00D15625" w:rsidP="005B1F4C">
            <w:pPr>
              <w:rPr>
                <w:b/>
              </w:rPr>
            </w:pPr>
            <w:r w:rsidRPr="005B1F4C">
              <w:t>Воспитание и развитие эмпатии, самостоятельности, ответственности.</w:t>
            </w:r>
            <w:r w:rsidRPr="00F02AB9">
              <w:t xml:space="preserve"> Умение участвовать в диалоге,</w:t>
            </w:r>
            <w:r>
              <w:t xml:space="preserve"> высказывает свое мнение. Сотрудничает   в совместном решении проблемы, ищет нужную информацию, перерабатывает ее.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25.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06.04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45191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Аксессуары для куклы.</w:t>
            </w:r>
          </w:p>
        </w:tc>
        <w:tc>
          <w:tcPr>
            <w:tcW w:w="2977" w:type="dxa"/>
          </w:tcPr>
          <w:p w:rsidR="00D15625" w:rsidRPr="007C6CAF" w:rsidRDefault="00D15625" w:rsidP="005B1F4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Анализирует устройство и назначение изделия. Определяет необходимые действия и технологические операции  и применяет их для решения практических задач. Называет используемые виды материалов, их свойства, способы обработки. Находит и исправляет ошибки в своей практической работе. Справляется с доступными проблемами.</w:t>
            </w:r>
          </w:p>
        </w:tc>
        <w:tc>
          <w:tcPr>
            <w:tcW w:w="2977" w:type="dxa"/>
          </w:tcPr>
          <w:p w:rsidR="00D15625" w:rsidRPr="007C6CAF" w:rsidRDefault="00D15625" w:rsidP="005B1F4C">
            <w:pPr>
              <w:rPr>
                <w:b/>
              </w:rPr>
            </w:pPr>
            <w:r>
              <w:t>Выполняет задание по коллективно составленному плану, сверяет с ним свои действия. Приобретает новые знания в процессе наблюдения, рассуждений и обсуждений материалов учебника, выполнения поисковых упражнений.</w:t>
            </w:r>
          </w:p>
        </w:tc>
        <w:tc>
          <w:tcPr>
            <w:tcW w:w="2693" w:type="dxa"/>
          </w:tcPr>
          <w:p w:rsidR="00D15625" w:rsidRPr="005B1F4C" w:rsidRDefault="00D15625" w:rsidP="005B1F4C">
            <w:r w:rsidRPr="005B1F4C">
              <w:t>Соотносит информацию с имеющимися знаниями. Участвует в диалоге, высказывает свое мнение. Сотрудничает в совместном решении проблемы, ищет нужную информацию, перерабатывает ее.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26.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13.04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45191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Футляр. Дизайн-проект</w:t>
            </w:r>
          </w:p>
        </w:tc>
        <w:tc>
          <w:tcPr>
            <w:tcW w:w="2977" w:type="dxa"/>
          </w:tcPr>
          <w:p w:rsidR="00D15625" w:rsidRPr="007C6CAF" w:rsidRDefault="00D15625" w:rsidP="00FA5E7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Называет используемые виды материалов, их свойства, способы обработки. 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D15625" w:rsidRPr="007C6CAF" w:rsidRDefault="00D15625" w:rsidP="00FA5E73">
            <w:pPr>
              <w:rPr>
                <w:b/>
              </w:rPr>
            </w:pPr>
            <w:r w:rsidRPr="00F02AB9">
              <w:t>Самостоятельно формулирует цель урока после предварительного обсуждения.</w:t>
            </w:r>
            <w:r>
              <w:t>Приобретает новые знания в процессе наблюдения, рассуждений и обсуждений материалов учебника, выполнения поисковых упражнений.</w:t>
            </w:r>
          </w:p>
        </w:tc>
        <w:tc>
          <w:tcPr>
            <w:tcW w:w="2693" w:type="dxa"/>
          </w:tcPr>
          <w:p w:rsidR="00D15625" w:rsidRPr="007C6CAF" w:rsidRDefault="00D15625" w:rsidP="00FA5E73">
            <w:pPr>
              <w:rPr>
                <w:b/>
              </w:rPr>
            </w:pPr>
            <w:r w:rsidRPr="005B1F4C">
              <w:t>Сотрудничает в малых группах; положительно относится к труду людей ремесленных профессий.</w:t>
            </w:r>
            <w:r w:rsidRPr="00F02AB9">
              <w:t xml:space="preserve"> Объясняет</w:t>
            </w:r>
            <w:r w:rsidRPr="005C1EE4">
              <w:t xml:space="preserve"> свои чувства и ощущения от восприятия объектов природы, результатов трудовой деятельности человека-мастера.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27.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20.04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45191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Футляр. Дизайн-проект. Защита.</w:t>
            </w:r>
          </w:p>
        </w:tc>
        <w:tc>
          <w:tcPr>
            <w:tcW w:w="2977" w:type="dxa"/>
          </w:tcPr>
          <w:p w:rsidR="00D15625" w:rsidRPr="007C6CAF" w:rsidRDefault="00D15625" w:rsidP="00FA5E7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Выполняет работу с опорой на рисунки, план, схемы, простейшие чертежи. 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977" w:type="dxa"/>
          </w:tcPr>
          <w:p w:rsidR="00D15625" w:rsidRPr="007C6CAF" w:rsidRDefault="00D15625" w:rsidP="00FA5E73">
            <w:pPr>
              <w:rPr>
                <w:b/>
              </w:rPr>
            </w:pPr>
            <w:r w:rsidRPr="00B36311">
              <w:t>Перерабатывает</w:t>
            </w:r>
            <w:r>
              <w:t xml:space="preserve"> полученную информацию</w:t>
            </w:r>
            <w:r w:rsidRPr="00B36311">
              <w:t>:</w:t>
            </w:r>
            <w:r>
              <w:t xml:space="preserve"> сравнивает и классифицирует факты и явления.Высказывает свою точку зрения и пытается ее обосновать и аргументировать</w:t>
            </w:r>
          </w:p>
        </w:tc>
        <w:tc>
          <w:tcPr>
            <w:tcW w:w="2693" w:type="dxa"/>
          </w:tcPr>
          <w:p w:rsidR="00D15625" w:rsidRPr="007C6CAF" w:rsidRDefault="00D15625" w:rsidP="00FA5E73">
            <w:pPr>
              <w:rPr>
                <w:b/>
              </w:rPr>
            </w:pPr>
            <w:r w:rsidRPr="005B1F4C">
              <w:t>Сотрудничает в совместном решении проблемы, ищет нужную информацию, перерабатывает ее.</w:t>
            </w:r>
            <w:r w:rsidRPr="00F02AB9">
              <w:t xml:space="preserve"> Объясняет</w:t>
            </w:r>
            <w:r w:rsidRPr="005C1EE4">
              <w:t xml:space="preserve"> свои чувства и ощущения от восприятия объектов природы, результатов трудовой деятельности человека-мастера.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648"/>
        </w:trPr>
        <w:tc>
          <w:tcPr>
            <w:tcW w:w="15701" w:type="dxa"/>
            <w:gridSpan w:val="9"/>
          </w:tcPr>
          <w:p w:rsidR="00D15625" w:rsidRPr="007C6CAF" w:rsidRDefault="00D15625" w:rsidP="007C6CAF">
            <w:pPr>
              <w:jc w:val="center"/>
              <w:rPr>
                <w:b/>
                <w:color w:val="0033CC"/>
              </w:rPr>
            </w:pPr>
            <w:r w:rsidRPr="007C6CAF">
              <w:rPr>
                <w:b/>
                <w:color w:val="0033CC"/>
              </w:rPr>
              <w:t>Использование информационных технологий (практика работы на компьютере) (7</w:t>
            </w:r>
            <w:bookmarkStart w:id="0" w:name="_GoBack"/>
            <w:bookmarkEnd w:id="0"/>
            <w:r w:rsidRPr="007C6CAF">
              <w:rPr>
                <w:b/>
                <w:color w:val="0033CC"/>
              </w:rPr>
              <w:t xml:space="preserve"> часов)</w:t>
            </w:r>
          </w:p>
        </w:tc>
      </w:tr>
      <w:tr w:rsidR="00D15625" w:rsidTr="007C6CAF">
        <w:trPr>
          <w:trHeight w:val="543"/>
        </w:trPr>
        <w:tc>
          <w:tcPr>
            <w:tcW w:w="15701" w:type="dxa"/>
            <w:gridSpan w:val="9"/>
          </w:tcPr>
          <w:p w:rsidR="00D15625" w:rsidRPr="007C6CAF" w:rsidRDefault="00D15625" w:rsidP="007C6CAF">
            <w:pPr>
              <w:jc w:val="center"/>
              <w:rPr>
                <w:b/>
                <w:color w:val="0033CC"/>
              </w:rPr>
            </w:pPr>
            <w:r w:rsidRPr="007C6CAF">
              <w:rPr>
                <w:b/>
                <w:color w:val="0033CC"/>
              </w:rPr>
              <w:t>Компьютерное письмо (3 часа)</w:t>
            </w: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28.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27.04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45191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 xml:space="preserve">Программа </w:t>
            </w:r>
            <w:r w:rsidRPr="007C6CAF">
              <w:rPr>
                <w:bCs/>
                <w:lang w:val="en-US"/>
              </w:rPr>
              <w:t>Word</w:t>
            </w:r>
            <w:r w:rsidRPr="007C6CAF">
              <w:rPr>
                <w:bCs/>
              </w:rPr>
              <w:t>. Правила клавиатурного письма.</w:t>
            </w:r>
          </w:p>
        </w:tc>
        <w:tc>
          <w:tcPr>
            <w:tcW w:w="2977" w:type="dxa"/>
          </w:tcPr>
          <w:p w:rsidR="00D15625" w:rsidRPr="007C6CAF" w:rsidRDefault="00D15625" w:rsidP="00FA6F8C">
            <w:pPr>
              <w:pStyle w:val="Default"/>
              <w:rPr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Наблюдает образы информационных объектов различной природы, процессы создания информационных объектов с помощью компьютера. С помощью учителя создает небольшие тексты и печатные публикации на экране компьютера.</w:t>
            </w:r>
          </w:p>
        </w:tc>
        <w:tc>
          <w:tcPr>
            <w:tcW w:w="2977" w:type="dxa"/>
          </w:tcPr>
          <w:p w:rsidR="00D15625" w:rsidRPr="00FA6F8C" w:rsidRDefault="00D15625" w:rsidP="00FA6F8C">
            <w:r w:rsidRPr="00FA6F8C">
              <w:t>Самостоятельно формулируется цель урока после предварительного обсуждения. Совместно с учителем выявляет и формулирует учебную проблему.</w:t>
            </w:r>
          </w:p>
        </w:tc>
        <w:tc>
          <w:tcPr>
            <w:tcW w:w="2693" w:type="dxa"/>
          </w:tcPr>
          <w:p w:rsidR="00D15625" w:rsidRPr="00FA6F8C" w:rsidRDefault="00D15625" w:rsidP="00FA6F8C">
            <w:r w:rsidRPr="00FA6F8C">
              <w:t>Оценивает поступки, явления, события с точки зрения собственных ощущений, соотносит их с общепринятыми нормами и ценностями.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29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04.05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45191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Создание текстов и печатных публикаций с исп-ем изобр-ий на экране компьютера.</w:t>
            </w:r>
          </w:p>
        </w:tc>
        <w:tc>
          <w:tcPr>
            <w:tcW w:w="2977" w:type="dxa"/>
          </w:tcPr>
          <w:p w:rsidR="00D15625" w:rsidRPr="007C6CAF" w:rsidRDefault="00D15625" w:rsidP="00FA6F8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Называет основные части компьютера и их назначение. Осуществляет объективный самоконтроль и оценку собственной деятельности и деятельности своих товарищей. Находит и исправляет ошибки в своей практической работе. Справляется с доступными проблемами.</w:t>
            </w:r>
          </w:p>
        </w:tc>
        <w:tc>
          <w:tcPr>
            <w:tcW w:w="2977" w:type="dxa"/>
          </w:tcPr>
          <w:p w:rsidR="00D15625" w:rsidRPr="00FA6F8C" w:rsidRDefault="00D15625" w:rsidP="00FA6F8C">
            <w:r w:rsidRPr="00FA6F8C">
              <w:t>Понимает особенности декоративно-прикладных изделий. Слушает учителя и одноклассников, высказывает свое мнение. Работает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</w:t>
            </w:r>
          </w:p>
        </w:tc>
        <w:tc>
          <w:tcPr>
            <w:tcW w:w="2693" w:type="dxa"/>
          </w:tcPr>
          <w:p w:rsidR="00D15625" w:rsidRPr="007C6CAF" w:rsidRDefault="00D15625" w:rsidP="00FA6F8C">
            <w:pPr>
              <w:rPr>
                <w:b/>
              </w:rPr>
            </w:pPr>
            <w:r w:rsidRPr="005B1F4C">
              <w:t>Сотрудничает в совместном решении проблемы, ищет нужную информацию, перерабатывает ее.</w:t>
            </w:r>
            <w:r w:rsidRPr="00F02AB9">
              <w:t xml:space="preserve"> Объясняет</w:t>
            </w:r>
            <w:r w:rsidRPr="005C1EE4">
              <w:t xml:space="preserve"> свои чувства и ощущения от восприятия объектов природы, результатов трудовой деятельности человека-мастера.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30.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11.05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45191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Оформление текста (шрифт, размер, цвет, абзац)</w:t>
            </w:r>
          </w:p>
        </w:tc>
        <w:tc>
          <w:tcPr>
            <w:tcW w:w="2977" w:type="dxa"/>
          </w:tcPr>
          <w:p w:rsidR="00D15625" w:rsidRPr="007C6CAF" w:rsidRDefault="00D15625" w:rsidP="0078622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 xml:space="preserve">Рассказывает о том, что такое текстовый редактор. 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 Реализовывает реальные собственные замыслы.  </w:t>
            </w:r>
          </w:p>
        </w:tc>
        <w:tc>
          <w:tcPr>
            <w:tcW w:w="2977" w:type="dxa"/>
          </w:tcPr>
          <w:p w:rsidR="00D15625" w:rsidRPr="007C6CAF" w:rsidRDefault="00D15625" w:rsidP="0078622C">
            <w:pPr>
              <w:rPr>
                <w:b/>
              </w:rPr>
            </w:pPr>
            <w:r w:rsidRPr="00FA6F8C">
              <w:t>Совместно с учителем выявляет и формулирует учебную проблему.</w:t>
            </w:r>
            <w:r w:rsidRPr="005C1EE4">
              <w:t xml:space="preserve"> Самостоятельно выполняет пробные поисковые действия, отбирает оптимальное решение проблемы (задачи).</w:t>
            </w:r>
            <w:r w:rsidRPr="00B36311">
              <w:t xml:space="preserve"> Перерабатывает</w:t>
            </w:r>
            <w:r>
              <w:t xml:space="preserve"> полученную информацию</w:t>
            </w:r>
            <w:r w:rsidRPr="00B36311">
              <w:t>:</w:t>
            </w:r>
            <w:r>
              <w:t xml:space="preserve"> сравнивает и классифицирует факты и явления.</w:t>
            </w:r>
          </w:p>
        </w:tc>
        <w:tc>
          <w:tcPr>
            <w:tcW w:w="2693" w:type="dxa"/>
          </w:tcPr>
          <w:p w:rsidR="00D15625" w:rsidRPr="007C6CAF" w:rsidRDefault="00D15625" w:rsidP="0078622C">
            <w:pPr>
              <w:rPr>
                <w:b/>
              </w:rPr>
            </w:pPr>
            <w:r w:rsidRPr="005C1EE4">
              <w:t>Принимает другие мнения и высказывания, уважительно относится к ним.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640"/>
        </w:trPr>
        <w:tc>
          <w:tcPr>
            <w:tcW w:w="15701" w:type="dxa"/>
            <w:gridSpan w:val="9"/>
          </w:tcPr>
          <w:p w:rsidR="00D15625" w:rsidRPr="007C6CAF" w:rsidRDefault="00D15625" w:rsidP="007C6CAF">
            <w:pPr>
              <w:jc w:val="center"/>
              <w:rPr>
                <w:b/>
                <w:color w:val="0033CC"/>
              </w:rPr>
            </w:pPr>
            <w:r w:rsidRPr="007C6CAF">
              <w:rPr>
                <w:b/>
                <w:color w:val="0033CC"/>
              </w:rPr>
              <w:t>Создание презентаций (4 часа)</w:t>
            </w: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31.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  <w:r w:rsidRPr="007C6CAF">
              <w:rPr>
                <w:bCs/>
              </w:rPr>
              <w:t>18.05</w:t>
            </w: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45191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 xml:space="preserve">Программа </w:t>
            </w:r>
            <w:r w:rsidRPr="007C6CAF">
              <w:rPr>
                <w:bCs/>
                <w:lang w:val="en-US"/>
              </w:rPr>
              <w:t>PowerPoint</w:t>
            </w:r>
            <w:r w:rsidRPr="007C6CAF">
              <w:rPr>
                <w:bCs/>
              </w:rPr>
              <w:t>. Создание презентаций по готовым шаблонам.</w:t>
            </w:r>
          </w:p>
        </w:tc>
        <w:tc>
          <w:tcPr>
            <w:tcW w:w="2977" w:type="dxa"/>
          </w:tcPr>
          <w:p w:rsidR="00D15625" w:rsidRPr="007C6CAF" w:rsidRDefault="00D15625" w:rsidP="003D17B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977" w:type="dxa"/>
          </w:tcPr>
          <w:p w:rsidR="00D15625" w:rsidRPr="0078622C" w:rsidRDefault="00D15625" w:rsidP="003D17BB">
            <w:r w:rsidRPr="0078622C">
              <w:t xml:space="preserve">Находит необходимую информацию в учебнике, в предложенных учителем словарях и энциклопедиях. </w:t>
            </w:r>
          </w:p>
          <w:p w:rsidR="00D15625" w:rsidRPr="007C6CAF" w:rsidRDefault="00D15625" w:rsidP="003D17BB">
            <w:pPr>
              <w:rPr>
                <w:b/>
              </w:rPr>
            </w:pPr>
            <w:r w:rsidRPr="0078622C">
              <w:t>Слушает учителя и одноклассников, высказывает свое мнение. Планирует практическую часть на уроке.</w:t>
            </w:r>
          </w:p>
        </w:tc>
        <w:tc>
          <w:tcPr>
            <w:tcW w:w="2693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32.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45191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Вставка рисунков, фотографий. Корректировка размера, местоположения.</w:t>
            </w:r>
          </w:p>
        </w:tc>
        <w:tc>
          <w:tcPr>
            <w:tcW w:w="2977" w:type="dxa"/>
          </w:tcPr>
          <w:p w:rsidR="00D15625" w:rsidRPr="007C6CAF" w:rsidRDefault="00D15625" w:rsidP="003D17B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977" w:type="dxa"/>
          </w:tcPr>
          <w:p w:rsidR="00D15625" w:rsidRPr="007C6CAF" w:rsidRDefault="00D15625" w:rsidP="003D17BB">
            <w:pPr>
              <w:rPr>
                <w:b/>
              </w:rPr>
            </w:pPr>
            <w:r w:rsidRPr="00FA6F8C">
              <w:t>Самостоятельно формулируется цель урока после предварительного обсуждения.</w:t>
            </w:r>
            <w:r>
              <w:t xml:space="preserve"> С помощью учителя анализирует предложенное задание, отделяет известное от неизвестного. Ищет и отбирает необходимую информацию для решения учебной задачи в учебнике, энциклопедиях, справочниках, в сети Интернет.</w:t>
            </w:r>
          </w:p>
        </w:tc>
        <w:tc>
          <w:tcPr>
            <w:tcW w:w="2693" w:type="dxa"/>
          </w:tcPr>
          <w:p w:rsidR="00D15625" w:rsidRPr="007C6CAF" w:rsidRDefault="00D15625" w:rsidP="003D17BB">
            <w:pPr>
              <w:rPr>
                <w:b/>
              </w:rPr>
            </w:pPr>
            <w:r w:rsidRPr="003D17BB">
              <w:t>Принимает другие мнения и высказывания, уважительно относится к ним.</w:t>
            </w:r>
            <w:r w:rsidRPr="005B1F4C">
              <w:t xml:space="preserve"> Сотрудничает в совместном решении проблемы, ищет нужную информацию, перерабатывает ее.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33.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45191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«Юный технолог». Обобщение тем года. Защита презентаций.</w:t>
            </w:r>
          </w:p>
        </w:tc>
        <w:tc>
          <w:tcPr>
            <w:tcW w:w="2977" w:type="dxa"/>
            <w:vMerge w:val="restart"/>
          </w:tcPr>
          <w:p w:rsidR="00D15625" w:rsidRPr="007C6CAF" w:rsidRDefault="00D15625" w:rsidP="003D17BB">
            <w:pPr>
              <w:pStyle w:val="Default"/>
              <w:rPr>
                <w:bCs/>
                <w:sz w:val="23"/>
                <w:szCs w:val="23"/>
              </w:rPr>
            </w:pPr>
            <w:r w:rsidRPr="007C6CAF">
              <w:rPr>
                <w:bCs/>
                <w:sz w:val="23"/>
                <w:szCs w:val="23"/>
              </w:rPr>
              <w:t>Рассматривает и анализирует представленные образцы. Делает краткие сообщения об отдельных работах. Обменивается впечатлениями об образцах и учебных достижениях.</w:t>
            </w:r>
          </w:p>
        </w:tc>
        <w:tc>
          <w:tcPr>
            <w:tcW w:w="2977" w:type="dxa"/>
            <w:vMerge w:val="restart"/>
          </w:tcPr>
          <w:p w:rsidR="00D15625" w:rsidRPr="0078622C" w:rsidRDefault="00D15625" w:rsidP="003D17BB">
            <w:r w:rsidRPr="0078622C">
              <w:t>Воспринимает, анализирует информацию, содержащуюся в образцах. Вступает в общение, соблюдая правила общения, выражает свою точку зрения, слушает другого. Аргументировано высказывает свое мнение, внимательно и доброжелательно слушает мнение товарищей. Производит оценку достижений.</w:t>
            </w:r>
          </w:p>
        </w:tc>
        <w:tc>
          <w:tcPr>
            <w:tcW w:w="2693" w:type="dxa"/>
            <w:vMerge w:val="restart"/>
          </w:tcPr>
          <w:p w:rsidR="00D15625" w:rsidRPr="007C6CAF" w:rsidRDefault="00D15625" w:rsidP="003D17BB">
            <w:pPr>
              <w:rPr>
                <w:b/>
              </w:rPr>
            </w:pPr>
            <w:r w:rsidRPr="005B1F4C">
              <w:t>Уважительно относится к результатам труда</w:t>
            </w:r>
            <w:r>
              <w:t xml:space="preserve">. </w:t>
            </w:r>
            <w:r w:rsidRPr="00FA6F8C">
              <w:t>Оценивает поступки, явления, события с точки зрения собственных ощущений, соотносит их с общепринятыми нормами и ценностями.</w:t>
            </w:r>
            <w:r w:rsidRPr="005C1EE4">
              <w:t xml:space="preserve"> Понимает необходимость бережного отношения к результатам труда людей; уважает людей труда.</w:t>
            </w:r>
          </w:p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  <w:tr w:rsidR="00D15625" w:rsidTr="007C6CAF">
        <w:trPr>
          <w:trHeight w:val="963"/>
        </w:trPr>
        <w:tc>
          <w:tcPr>
            <w:tcW w:w="817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  <w:r w:rsidRPr="007C6CAF">
              <w:rPr>
                <w:b/>
                <w:bCs/>
              </w:rPr>
              <w:t>34</w:t>
            </w:r>
          </w:p>
        </w:tc>
        <w:tc>
          <w:tcPr>
            <w:tcW w:w="992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15625" w:rsidRPr="007C6CAF" w:rsidRDefault="00D15625" w:rsidP="007C6CAF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D15625" w:rsidRPr="007C6CAF" w:rsidRDefault="00D15625" w:rsidP="00F45191">
            <w:pPr>
              <w:pStyle w:val="NormalWeb"/>
              <w:rPr>
                <w:bCs/>
              </w:rPr>
            </w:pPr>
            <w:r w:rsidRPr="007C6CAF">
              <w:rPr>
                <w:bCs/>
              </w:rPr>
              <w:t>Резерв. Защита презентаций</w:t>
            </w:r>
          </w:p>
        </w:tc>
        <w:tc>
          <w:tcPr>
            <w:tcW w:w="2977" w:type="dxa"/>
            <w:vMerge/>
          </w:tcPr>
          <w:p w:rsidR="00D15625" w:rsidRPr="007C6CAF" w:rsidRDefault="00D15625" w:rsidP="003D17BB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15625" w:rsidRPr="0078622C" w:rsidRDefault="00D15625" w:rsidP="003D17BB"/>
        </w:tc>
        <w:tc>
          <w:tcPr>
            <w:tcW w:w="2693" w:type="dxa"/>
            <w:vMerge/>
          </w:tcPr>
          <w:p w:rsidR="00D15625" w:rsidRPr="005B1F4C" w:rsidRDefault="00D15625" w:rsidP="003D17BB"/>
        </w:tc>
        <w:tc>
          <w:tcPr>
            <w:tcW w:w="1276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5625" w:rsidRPr="007C6CAF" w:rsidRDefault="00D15625" w:rsidP="007C6CAF">
            <w:pPr>
              <w:jc w:val="center"/>
              <w:rPr>
                <w:b/>
              </w:rPr>
            </w:pPr>
          </w:p>
        </w:tc>
      </w:tr>
    </w:tbl>
    <w:p w:rsidR="00D15625" w:rsidRDefault="00D15625" w:rsidP="00CA3CF3">
      <w:pPr>
        <w:rPr>
          <w:b/>
        </w:rPr>
        <w:sectPr w:rsidR="00D15625" w:rsidSect="00CC007E">
          <w:pgSz w:w="16838" w:h="11906" w:orient="landscape"/>
          <w:pgMar w:top="720" w:right="720" w:bottom="720" w:left="720" w:header="708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08"/>
          <w:docGrid w:linePitch="360"/>
        </w:sectPr>
      </w:pPr>
    </w:p>
    <w:p w:rsidR="00D15625" w:rsidRPr="00825E7D" w:rsidRDefault="00D15625" w:rsidP="00635A79">
      <w:pPr>
        <w:rPr>
          <w:b/>
          <w:sz w:val="28"/>
          <w:szCs w:val="28"/>
          <w:u w:val="single"/>
        </w:rPr>
      </w:pPr>
      <w:r w:rsidRPr="00825E7D">
        <w:rPr>
          <w:b/>
          <w:sz w:val="28"/>
          <w:szCs w:val="28"/>
          <w:u w:val="single"/>
        </w:rPr>
        <w:t>5. Перечень</w:t>
      </w:r>
      <w:r w:rsidRPr="00825E7D">
        <w:rPr>
          <w:b/>
          <w:bCs/>
          <w:iCs/>
          <w:sz w:val="28"/>
          <w:szCs w:val="28"/>
          <w:u w:val="single"/>
        </w:rPr>
        <w:t xml:space="preserve">   учебно-методических средств обучения</w:t>
      </w:r>
      <w:r w:rsidRPr="00825E7D">
        <w:rPr>
          <w:b/>
          <w:sz w:val="28"/>
          <w:szCs w:val="28"/>
          <w:u w:val="single"/>
        </w:rPr>
        <w:t>, ЭОР (электронных образовательных ресурсов)</w:t>
      </w:r>
    </w:p>
    <w:p w:rsidR="00D15625" w:rsidRPr="00635A79" w:rsidRDefault="00D15625" w:rsidP="00635A79"/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1724"/>
        <w:gridCol w:w="1748"/>
        <w:gridCol w:w="2042"/>
        <w:gridCol w:w="2806"/>
      </w:tblGrid>
      <w:tr w:rsidR="00D15625" w:rsidRPr="00AA6316" w:rsidTr="003269DC">
        <w:trPr>
          <w:cantSplit/>
          <w:trHeight w:val="456"/>
        </w:trPr>
        <w:tc>
          <w:tcPr>
            <w:tcW w:w="6073" w:type="dxa"/>
            <w:gridSpan w:val="3"/>
          </w:tcPr>
          <w:p w:rsidR="00D15625" w:rsidRPr="003269DC" w:rsidRDefault="00D15625" w:rsidP="003269DC">
            <w:pPr>
              <w:jc w:val="center"/>
              <w:rPr>
                <w:b/>
              </w:rPr>
            </w:pPr>
            <w:r w:rsidRPr="003269DC">
              <w:rPr>
                <w:b/>
              </w:rPr>
              <w:t>Дидактическое обеспечение</w:t>
            </w:r>
          </w:p>
        </w:tc>
        <w:tc>
          <w:tcPr>
            <w:tcW w:w="2222" w:type="dxa"/>
          </w:tcPr>
          <w:p w:rsidR="00D15625" w:rsidRPr="003269DC" w:rsidRDefault="00D15625" w:rsidP="003269DC">
            <w:pPr>
              <w:jc w:val="center"/>
              <w:rPr>
                <w:b/>
              </w:rPr>
            </w:pPr>
            <w:r w:rsidRPr="003269DC">
              <w:rPr>
                <w:b/>
              </w:rPr>
              <w:t>Методическое обеспечение</w:t>
            </w:r>
          </w:p>
        </w:tc>
        <w:tc>
          <w:tcPr>
            <w:tcW w:w="2161" w:type="dxa"/>
          </w:tcPr>
          <w:p w:rsidR="00D15625" w:rsidRPr="003269DC" w:rsidRDefault="00D15625" w:rsidP="003269DC">
            <w:pPr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D15625" w:rsidRPr="00AA6316" w:rsidTr="003269DC">
        <w:trPr>
          <w:cantSplit/>
          <w:trHeight w:val="586"/>
        </w:trPr>
        <w:tc>
          <w:tcPr>
            <w:tcW w:w="2385" w:type="dxa"/>
          </w:tcPr>
          <w:p w:rsidR="00D15625" w:rsidRDefault="00D15625" w:rsidP="00031408">
            <w:pPr>
              <w:ind w:hanging="77"/>
            </w:pPr>
          </w:p>
          <w:p w:rsidR="00D15625" w:rsidRDefault="00D15625" w:rsidP="00031408">
            <w:pPr>
              <w:ind w:hanging="77"/>
            </w:pPr>
            <w:r w:rsidRPr="003269DC">
              <w:t>Программа</w:t>
            </w:r>
          </w:p>
          <w:p w:rsidR="00D15625" w:rsidRPr="003269DC" w:rsidRDefault="00D15625" w:rsidP="00031408">
            <w:pPr>
              <w:ind w:hanging="77"/>
            </w:pPr>
          </w:p>
        </w:tc>
        <w:tc>
          <w:tcPr>
            <w:tcW w:w="1832" w:type="dxa"/>
          </w:tcPr>
          <w:p w:rsidR="00D15625" w:rsidRDefault="00D15625" w:rsidP="00031408">
            <w:pPr>
              <w:ind w:hanging="3"/>
            </w:pPr>
          </w:p>
          <w:p w:rsidR="00D15625" w:rsidRPr="003269DC" w:rsidRDefault="00D15625" w:rsidP="00031408">
            <w:pPr>
              <w:ind w:hanging="3"/>
            </w:pPr>
            <w:r w:rsidRPr="003269DC">
              <w:t>Учебники</w:t>
            </w:r>
          </w:p>
        </w:tc>
        <w:tc>
          <w:tcPr>
            <w:tcW w:w="1856" w:type="dxa"/>
          </w:tcPr>
          <w:p w:rsidR="00D15625" w:rsidRDefault="00D15625" w:rsidP="00031408">
            <w:pPr>
              <w:ind w:firstLine="3"/>
            </w:pPr>
          </w:p>
          <w:p w:rsidR="00D15625" w:rsidRPr="003269DC" w:rsidRDefault="00D15625" w:rsidP="00031408">
            <w:pPr>
              <w:ind w:firstLine="3"/>
            </w:pPr>
            <w:r w:rsidRPr="003269DC">
              <w:t xml:space="preserve">Учебные </w:t>
            </w:r>
          </w:p>
          <w:p w:rsidR="00D15625" w:rsidRDefault="00D15625" w:rsidP="00031408">
            <w:pPr>
              <w:ind w:firstLine="3"/>
            </w:pPr>
            <w:r w:rsidRPr="003269DC">
              <w:t>Пособия</w:t>
            </w:r>
          </w:p>
          <w:p w:rsidR="00D15625" w:rsidRPr="003269DC" w:rsidRDefault="00D15625" w:rsidP="00031408">
            <w:pPr>
              <w:ind w:firstLine="3"/>
            </w:pPr>
          </w:p>
        </w:tc>
        <w:tc>
          <w:tcPr>
            <w:tcW w:w="2222" w:type="dxa"/>
          </w:tcPr>
          <w:p w:rsidR="00D15625" w:rsidRDefault="00D15625" w:rsidP="00031408">
            <w:pPr>
              <w:ind w:hanging="17"/>
            </w:pPr>
          </w:p>
          <w:p w:rsidR="00D15625" w:rsidRPr="003269DC" w:rsidRDefault="00D15625" w:rsidP="00031408">
            <w:pPr>
              <w:ind w:hanging="17"/>
            </w:pPr>
            <w:r w:rsidRPr="003269DC">
              <w:t>Методические пособия для педагогов</w:t>
            </w:r>
          </w:p>
        </w:tc>
        <w:tc>
          <w:tcPr>
            <w:tcW w:w="2161" w:type="dxa"/>
          </w:tcPr>
          <w:p w:rsidR="00D15625" w:rsidRDefault="00D15625" w:rsidP="00031408">
            <w:pPr>
              <w:ind w:hanging="17"/>
            </w:pPr>
          </w:p>
        </w:tc>
      </w:tr>
      <w:tr w:rsidR="00D15625" w:rsidRPr="00AA6316" w:rsidTr="003269DC">
        <w:trPr>
          <w:cantSplit/>
          <w:trHeight w:val="3985"/>
        </w:trPr>
        <w:tc>
          <w:tcPr>
            <w:tcW w:w="2385" w:type="dxa"/>
          </w:tcPr>
          <w:p w:rsidR="00D15625" w:rsidRDefault="00D15625" w:rsidP="00031408">
            <w:pPr>
              <w:ind w:hanging="9"/>
            </w:pPr>
          </w:p>
          <w:p w:rsidR="00D15625" w:rsidRDefault="00D15625" w:rsidP="00031408">
            <w:pPr>
              <w:ind w:hanging="9"/>
            </w:pPr>
            <w:r w:rsidRPr="003269DC">
              <w:t xml:space="preserve">Сборник программ к комплекту учебников «Начальная школа </w:t>
            </w:r>
            <w:r w:rsidRPr="003269DC">
              <w:rPr>
                <w:lang w:val="en-US"/>
              </w:rPr>
              <w:t>XXI</w:t>
            </w:r>
            <w:r w:rsidRPr="003269DC">
              <w:t xml:space="preserve"> века»,  руководитель проекта – член-корреспондент РАО проф. Н. Ф. Виноградова, - М.: Вентана-Граф 2009г. </w:t>
            </w:r>
          </w:p>
          <w:p w:rsidR="00D15625" w:rsidRPr="003269DC" w:rsidRDefault="00D15625" w:rsidP="00031408">
            <w:pPr>
              <w:ind w:hanging="9"/>
            </w:pPr>
          </w:p>
        </w:tc>
        <w:tc>
          <w:tcPr>
            <w:tcW w:w="1832" w:type="dxa"/>
          </w:tcPr>
          <w:p w:rsidR="00D15625" w:rsidRDefault="00D15625" w:rsidP="00031408">
            <w:pPr>
              <w:pStyle w:val="ListParagraph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D15625" w:rsidRPr="003269DC" w:rsidRDefault="00D15625" w:rsidP="00031408">
            <w:pPr>
              <w:pStyle w:val="ListParagraph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Технология: учебник для 4</w:t>
            </w:r>
            <w:r w:rsidRPr="003269DC">
              <w:rPr>
                <w:sz w:val="24"/>
                <w:szCs w:val="24"/>
              </w:rPr>
              <w:t>кл.   Лутцева</w:t>
            </w:r>
            <w:r>
              <w:rPr>
                <w:sz w:val="24"/>
                <w:szCs w:val="24"/>
              </w:rPr>
              <w:t xml:space="preserve"> Е. А., – М.: Вентана-Граф, </w:t>
            </w:r>
            <w:r w:rsidRPr="0034056D">
              <w:rPr>
                <w:b/>
                <w:color w:val="FF0000"/>
                <w:sz w:val="24"/>
                <w:szCs w:val="24"/>
              </w:rPr>
              <w:t>2010.</w:t>
            </w:r>
          </w:p>
          <w:p w:rsidR="00D15625" w:rsidRPr="003269DC" w:rsidRDefault="00D15625" w:rsidP="00031408">
            <w:pPr>
              <w:pStyle w:val="ListParagraph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D15625" w:rsidRPr="003269DC" w:rsidRDefault="00D15625" w:rsidP="00031408"/>
          <w:p w:rsidR="00D15625" w:rsidRPr="003269DC" w:rsidRDefault="00D15625" w:rsidP="00031408"/>
        </w:tc>
        <w:tc>
          <w:tcPr>
            <w:tcW w:w="1856" w:type="dxa"/>
          </w:tcPr>
          <w:p w:rsidR="00D15625" w:rsidRDefault="00D15625" w:rsidP="00031408">
            <w:pPr>
              <w:tabs>
                <w:tab w:val="left" w:pos="709"/>
              </w:tabs>
              <w:ind w:left="-29"/>
            </w:pPr>
          </w:p>
          <w:p w:rsidR="00D15625" w:rsidRPr="003269DC" w:rsidRDefault="00D15625" w:rsidP="00031408">
            <w:pPr>
              <w:tabs>
                <w:tab w:val="left" w:pos="709"/>
              </w:tabs>
              <w:ind w:left="-29"/>
            </w:pPr>
            <w:r w:rsidRPr="003269DC">
              <w:t>Лутцева Е. А.  Рабочая тетрадь "Технология: учимся мастерству"</w:t>
            </w:r>
            <w:r>
              <w:t>. 4 кл. – М.: Вентана-Граф, 2014</w:t>
            </w:r>
            <w:r w:rsidRPr="003269DC">
              <w:t>.</w:t>
            </w:r>
          </w:p>
          <w:p w:rsidR="00D15625" w:rsidRPr="003269DC" w:rsidRDefault="00D15625" w:rsidP="00031408">
            <w:pPr>
              <w:tabs>
                <w:tab w:val="left" w:pos="709"/>
              </w:tabs>
              <w:ind w:left="-29"/>
            </w:pPr>
          </w:p>
          <w:p w:rsidR="00D15625" w:rsidRPr="003269DC" w:rsidRDefault="00D15625" w:rsidP="00031408">
            <w:pPr>
              <w:ind w:firstLine="511"/>
            </w:pPr>
          </w:p>
        </w:tc>
        <w:tc>
          <w:tcPr>
            <w:tcW w:w="2222" w:type="dxa"/>
          </w:tcPr>
          <w:p w:rsidR="00D15625" w:rsidRDefault="00D15625" w:rsidP="00031408">
            <w:pPr>
              <w:pStyle w:val="ListParagraph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D15625" w:rsidRPr="003269DC" w:rsidRDefault="00D15625" w:rsidP="00031408">
            <w:pPr>
              <w:pStyle w:val="ListParagraph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Технология: 4</w:t>
            </w:r>
            <w:r w:rsidRPr="003269DC">
              <w:rPr>
                <w:sz w:val="24"/>
                <w:szCs w:val="24"/>
              </w:rPr>
              <w:t xml:space="preserve"> класс. Органайзер для учителя. Сценарии уроков /  Лутцева Е. А. – М.: Вентана-Граф, 2010.</w:t>
            </w:r>
          </w:p>
          <w:p w:rsidR="00D15625" w:rsidRPr="003269DC" w:rsidRDefault="00D15625" w:rsidP="00031408">
            <w:pPr>
              <w:pStyle w:val="ListParagraph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D15625" w:rsidRPr="003269DC" w:rsidRDefault="00D15625" w:rsidP="00031408">
            <w:pPr>
              <w:ind w:hanging="11"/>
            </w:pPr>
          </w:p>
          <w:p w:rsidR="00D15625" w:rsidRPr="003269DC" w:rsidRDefault="00D15625" w:rsidP="00031408">
            <w:pPr>
              <w:ind w:hanging="11"/>
            </w:pPr>
          </w:p>
          <w:p w:rsidR="00D15625" w:rsidRPr="003269DC" w:rsidRDefault="00D15625" w:rsidP="00031408">
            <w:pPr>
              <w:ind w:firstLine="161"/>
            </w:pPr>
          </w:p>
        </w:tc>
        <w:tc>
          <w:tcPr>
            <w:tcW w:w="2161" w:type="dxa"/>
          </w:tcPr>
          <w:p w:rsidR="00D15625" w:rsidRPr="00CC007E" w:rsidRDefault="00D15625" w:rsidP="00031408">
            <w:pPr>
              <w:pStyle w:val="ListParagraph"/>
              <w:tabs>
                <w:tab w:val="left" w:pos="74"/>
              </w:tabs>
              <w:ind w:left="74" w:firstLine="0"/>
              <w:jc w:val="left"/>
              <w:rPr>
                <w:b/>
                <w:color w:val="0000FF"/>
                <w:sz w:val="24"/>
                <w:szCs w:val="24"/>
              </w:rPr>
            </w:pPr>
            <w:hyperlink r:id="rId5" w:history="1">
              <w:r w:rsidRPr="00CC007E">
                <w:rPr>
                  <w:b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D15625" w:rsidRDefault="00D15625" w:rsidP="00031408">
            <w:pPr>
              <w:pStyle w:val="ListParagraph"/>
              <w:tabs>
                <w:tab w:val="left" w:pos="74"/>
              </w:tabs>
              <w:ind w:left="74" w:firstLine="0"/>
              <w:jc w:val="left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2590"/>
            </w:tblGrid>
            <w:tr w:rsidR="00D15625" w:rsidRPr="003269DC">
              <w:trPr>
                <w:trHeight w:val="606"/>
              </w:trPr>
              <w:tc>
                <w:tcPr>
                  <w:tcW w:w="0" w:type="auto"/>
                </w:tcPr>
                <w:p w:rsidR="00D15625" w:rsidRDefault="00D15625" w:rsidP="003269DC">
                  <w:pPr>
                    <w:autoSpaceDE w:val="0"/>
                    <w:autoSpaceDN w:val="0"/>
                    <w:adjustRightInd w:val="0"/>
                    <w:rPr>
                      <w:color w:val="0000FF"/>
                    </w:rPr>
                  </w:pPr>
                  <w:hyperlink r:id="rId6" w:history="1">
                    <w:r w:rsidRPr="00CC007E">
                      <w:rPr>
                        <w:b/>
                        <w:bCs/>
                        <w:color w:val="0000FF"/>
                        <w:u w:val="single"/>
                      </w:rPr>
                      <w:t>http://nachalka.edu.ru/</w:t>
                    </w:r>
                  </w:hyperlink>
                </w:p>
                <w:p w:rsidR="00D15625" w:rsidRDefault="00D15625" w:rsidP="003269D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D15625" w:rsidRDefault="00D15625" w:rsidP="003269D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D15625" w:rsidRPr="003269DC" w:rsidRDefault="00D15625" w:rsidP="003269D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  <w:r w:rsidRPr="003269DC">
                    <w:rPr>
                      <w:color w:val="000000"/>
                      <w:sz w:val="22"/>
                      <w:szCs w:val="22"/>
                    </w:rPr>
                    <w:t xml:space="preserve">Информационно- </w:t>
                  </w:r>
                </w:p>
                <w:p w:rsidR="00D15625" w:rsidRPr="003269DC" w:rsidRDefault="00D15625" w:rsidP="003269D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269DC">
                    <w:rPr>
                      <w:color w:val="000000"/>
                      <w:sz w:val="22"/>
                      <w:szCs w:val="22"/>
                    </w:rPr>
                    <w:t xml:space="preserve">обучающие </w:t>
                  </w:r>
                </w:p>
                <w:p w:rsidR="00D15625" w:rsidRDefault="00D15625" w:rsidP="003269D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презентации</w:t>
                  </w:r>
                </w:p>
                <w:p w:rsidR="00D15625" w:rsidRPr="003269DC" w:rsidRDefault="00D15625" w:rsidP="003269DC">
                  <w:pPr>
                    <w:autoSpaceDE w:val="0"/>
                    <w:autoSpaceDN w:val="0"/>
                    <w:adjustRightInd w:val="0"/>
                    <w:rPr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D15625" w:rsidRPr="00CC007E" w:rsidRDefault="00D15625" w:rsidP="00CC007E">
            <w:pPr>
              <w:rPr>
                <w:bCs/>
              </w:rPr>
            </w:pPr>
            <w:r w:rsidRPr="00CC007E">
              <w:rPr>
                <w:bCs/>
              </w:rPr>
              <w:t>- Тематические  таблицы:</w:t>
            </w:r>
          </w:p>
          <w:p w:rsidR="00D15625" w:rsidRPr="00CC007E" w:rsidRDefault="00D15625" w:rsidP="00CC007E">
            <w:r w:rsidRPr="00CC007E">
              <w:t>Технология обработки ткани</w:t>
            </w:r>
            <w:r>
              <w:t>;</w:t>
            </w:r>
          </w:p>
          <w:p w:rsidR="00D15625" w:rsidRDefault="00D15625" w:rsidP="00CC007E">
            <w:r w:rsidRPr="00CC007E">
              <w:t>Технология. Обработка бумаги и картона</w:t>
            </w:r>
          </w:p>
          <w:p w:rsidR="00D15625" w:rsidRDefault="00D15625" w:rsidP="00CC007E">
            <w:r w:rsidRPr="00CC007E">
              <w:t>-1</w:t>
            </w:r>
            <w:r>
              <w:t>.</w:t>
            </w:r>
            <w:r w:rsidRPr="00CC007E">
              <w:t>Технология. Обработка бумаги и картона</w:t>
            </w:r>
          </w:p>
          <w:p w:rsidR="00D15625" w:rsidRPr="00CC007E" w:rsidRDefault="00D15625" w:rsidP="00CC007E">
            <w:r w:rsidRPr="00CC007E">
              <w:t>-2</w:t>
            </w:r>
            <w:r>
              <w:t>.</w:t>
            </w:r>
            <w:r w:rsidRPr="00CC007E">
              <w:t>Технология. Организация рабочего места (для работы с разными материалами).</w:t>
            </w:r>
          </w:p>
          <w:p w:rsidR="00D15625" w:rsidRPr="00CC007E" w:rsidRDefault="00D15625" w:rsidP="00CC007E">
            <w:r w:rsidRPr="00CC007E">
              <w:t xml:space="preserve">- «Технологические карты» </w:t>
            </w:r>
          </w:p>
          <w:p w:rsidR="00D15625" w:rsidRPr="00CC007E" w:rsidRDefault="00D15625" w:rsidP="00CC007E"/>
        </w:tc>
      </w:tr>
    </w:tbl>
    <w:p w:rsidR="00D15625" w:rsidRDefault="00D15625" w:rsidP="00CC007E">
      <w:pPr>
        <w:pStyle w:val="NormalWeb"/>
        <w:rPr>
          <w:rStyle w:val="Strong"/>
          <w:bCs/>
          <w:sz w:val="28"/>
          <w:szCs w:val="28"/>
          <w:u w:val="single"/>
        </w:rPr>
      </w:pPr>
    </w:p>
    <w:p w:rsidR="00D15625" w:rsidRDefault="00D15625" w:rsidP="00CC007E">
      <w:pPr>
        <w:pStyle w:val="NormalWeb"/>
        <w:rPr>
          <w:rStyle w:val="Strong"/>
          <w:bCs/>
          <w:sz w:val="28"/>
          <w:szCs w:val="28"/>
          <w:u w:val="single"/>
        </w:rPr>
      </w:pPr>
    </w:p>
    <w:p w:rsidR="00D15625" w:rsidRDefault="00D15625" w:rsidP="00CC007E">
      <w:pPr>
        <w:pStyle w:val="NormalWeb"/>
        <w:rPr>
          <w:rStyle w:val="Strong"/>
          <w:bCs/>
          <w:sz w:val="28"/>
          <w:szCs w:val="28"/>
          <w:u w:val="single"/>
        </w:rPr>
      </w:pPr>
    </w:p>
    <w:p w:rsidR="00D15625" w:rsidRDefault="00D15625" w:rsidP="00CC007E">
      <w:pPr>
        <w:pStyle w:val="NormalWeb"/>
        <w:rPr>
          <w:rStyle w:val="Strong"/>
          <w:bCs/>
          <w:sz w:val="28"/>
          <w:szCs w:val="28"/>
          <w:u w:val="single"/>
        </w:rPr>
      </w:pPr>
    </w:p>
    <w:p w:rsidR="00D15625" w:rsidRDefault="00D15625" w:rsidP="00CC007E">
      <w:pPr>
        <w:pStyle w:val="NormalWeb"/>
        <w:rPr>
          <w:rStyle w:val="Strong"/>
          <w:bCs/>
          <w:sz w:val="28"/>
          <w:szCs w:val="28"/>
          <w:u w:val="single"/>
        </w:rPr>
      </w:pPr>
    </w:p>
    <w:p w:rsidR="00D15625" w:rsidRDefault="00D15625" w:rsidP="00CC007E">
      <w:pPr>
        <w:pStyle w:val="NormalWeb"/>
        <w:rPr>
          <w:rStyle w:val="Strong"/>
          <w:bCs/>
          <w:sz w:val="28"/>
          <w:szCs w:val="28"/>
          <w:u w:val="single"/>
        </w:rPr>
      </w:pPr>
    </w:p>
    <w:p w:rsidR="00D15625" w:rsidRDefault="00D15625" w:rsidP="00CC007E">
      <w:pPr>
        <w:pStyle w:val="NormalWeb"/>
        <w:rPr>
          <w:rStyle w:val="Strong"/>
          <w:bCs/>
          <w:sz w:val="28"/>
          <w:szCs w:val="28"/>
          <w:u w:val="single"/>
        </w:rPr>
      </w:pPr>
    </w:p>
    <w:p w:rsidR="00D15625" w:rsidRDefault="00D15625" w:rsidP="00CC007E">
      <w:pPr>
        <w:pStyle w:val="NormalWeb"/>
        <w:rPr>
          <w:rStyle w:val="Strong"/>
          <w:bCs/>
          <w:sz w:val="28"/>
          <w:szCs w:val="28"/>
          <w:u w:val="single"/>
        </w:rPr>
      </w:pPr>
    </w:p>
    <w:p w:rsidR="00D15625" w:rsidRPr="00825E7D" w:rsidRDefault="00D15625" w:rsidP="00CC007E">
      <w:pPr>
        <w:pStyle w:val="NormalWeb"/>
        <w:rPr>
          <w:rStyle w:val="Strong"/>
          <w:bCs/>
          <w:sz w:val="28"/>
          <w:szCs w:val="28"/>
          <w:u w:val="single"/>
        </w:rPr>
      </w:pPr>
      <w:r w:rsidRPr="00825E7D">
        <w:rPr>
          <w:rStyle w:val="Strong"/>
          <w:bCs/>
          <w:sz w:val="28"/>
          <w:szCs w:val="28"/>
          <w:u w:val="single"/>
        </w:rPr>
        <w:t>6.Требования к уровню подготовки обучающихся</w:t>
      </w:r>
    </w:p>
    <w:p w:rsidR="00D15625" w:rsidRPr="000559DE" w:rsidRDefault="00D15625" w:rsidP="00CA3CF3">
      <w:pPr>
        <w:spacing w:before="5" w:line="264" w:lineRule="exact"/>
        <w:ind w:right="422"/>
        <w:jc w:val="both"/>
      </w:pPr>
      <w:r w:rsidRPr="000559DE">
        <w:rPr>
          <w:b/>
          <w:bCs/>
          <w:iCs/>
          <w:color w:val="000000"/>
          <w:spacing w:val="-3"/>
        </w:rPr>
        <w:t xml:space="preserve">К концу обучения в 4 классе учащиеся должны: </w:t>
      </w:r>
    </w:p>
    <w:p w:rsidR="00D15625" w:rsidRPr="000559DE" w:rsidRDefault="00D15625" w:rsidP="00CA3CF3">
      <w:pPr>
        <w:rPr>
          <w:b/>
          <w:bCs/>
          <w:i/>
          <w:iCs/>
          <w:color w:val="000000"/>
          <w:spacing w:val="-2"/>
          <w:w w:val="111"/>
        </w:rPr>
      </w:pP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b/>
          <w:bCs/>
          <w:i/>
          <w:iCs/>
          <w:spacing w:val="-17"/>
        </w:rPr>
        <w:t>Личностные результаты</w:t>
      </w:r>
      <w:r w:rsidRPr="000559DE">
        <w:rPr>
          <w:spacing w:val="-1"/>
        </w:rPr>
        <w:t xml:space="preserve">: 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оценивать поступки, явления, события с точки зрения собственных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ощущений, соотносить их с общепринятыми нормами и ценностями;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описывать свои чувства и ощущения от наблюдаемых явлений,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 xml:space="preserve">событий, изделий декоративно-прикладного характера, уважительно </w:t>
      </w:r>
      <w:r w:rsidRPr="000559DE">
        <w:rPr>
          <w:spacing w:val="-1"/>
        </w:rPr>
        <w:t>относиться к результатам труда мастеров;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принимать мнения и высказывания других, уважительно относиться к ним;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понимать необходимость бережного отношения к результатам труда людей; уважать людей труда.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b/>
          <w:bCs/>
          <w:i/>
          <w:iCs/>
        </w:rPr>
        <w:t>Метапредметные результаты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i/>
          <w:iCs/>
        </w:rPr>
        <w:t>Регулятивные УУД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самостоятельно формулировать цель урока после предварительного обсуждения;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 помощью учителя анализировать предложенное задание, отделять известное от неизвестного;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совместно с учителем выявлять и формулировать учебную проблему;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самостоятельно выполнять пробные поисковые действия (упражнения), отбирать оптимальное решение проблемы (задачи);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самостоятельно отбирать наиболее подходящие для выполнения задания материалы и инструменты;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выполнять задание по коллективно составленному плану, сверять с ним свои действия;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</w:rPr>
        <w:t>Познавательные УУД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ее для выполнения предлагаемых и жизненных задач;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делать выводы на основе обобщения полученных знаний и освоенных умений.</w:t>
      </w:r>
    </w:p>
    <w:p w:rsidR="00D15625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  <w:rPr>
          <w:i/>
          <w:iCs/>
        </w:rPr>
      </w:pP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</w:rPr>
        <w:t>Коммуникативные УУД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формулировать свои мысли с учетом учебных и жизненных речевых ситуаций;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высказывать свою точку зрения и пытаться ее обосновывать и аргументировать;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слушать других, уважительно относиться к позиции другого, пытаться договариваться;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уметь сотрудничать, выполняя различные роли в группе, при совместном решении проблемы (задачи).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b/>
          <w:bCs/>
          <w:i/>
          <w:iCs/>
          <w:spacing w:val="-15"/>
        </w:rPr>
        <w:t>Предметные результаты</w:t>
      </w:r>
    </w:p>
    <w:p w:rsidR="00D15625" w:rsidRPr="000559DE" w:rsidRDefault="00D15625" w:rsidP="000559D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spacing w:val="-23"/>
        </w:rPr>
        <w:t>1.</w:t>
      </w:r>
      <w:r w:rsidRPr="000559DE">
        <w:t xml:space="preserve"> Общекультурные и общетрудовые компетенции. Основы культуры труда, самообслуживание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i/>
          <w:iCs/>
          <w:spacing w:val="-1"/>
        </w:rPr>
        <w:t>Знать на уровне представлений: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 правилах безопасного пользования бытовыми приборами.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  <w:spacing w:val="-12"/>
        </w:rPr>
        <w:t>Уметь: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организовывать и выполнять свою художественно-практическую деятельность в соответствии с собственным замыслом;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использовать знания и умения, приобретенные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бережно относиться и защищать природу и материальный мир;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безопасно пользоваться бытовыми приборами (розетками, электрочайником, компьютером);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выполнять простой ремонт одежды (пришивать пуговицы, сшивать разрывы по шву).</w:t>
      </w:r>
    </w:p>
    <w:p w:rsidR="00D15625" w:rsidRPr="000559DE" w:rsidRDefault="00D15625" w:rsidP="000559D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spacing w:val="-12"/>
        </w:rPr>
        <w:t>2.</w:t>
      </w:r>
      <w:r w:rsidRPr="000559DE">
        <w:t xml:space="preserve"> Технология ручной обработки материалов. Основы графической грамоты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i/>
          <w:iCs/>
          <w:spacing w:val="-2"/>
        </w:rPr>
        <w:t>Знать: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названия и свойства наиболее распространенных искусственных и синтетических материалов (бумаги, металлов, тканей);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последовательность чтения и выполнения разметки разверток с помощью контрольно-измерительных инструментов;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основные линии чертежа (осевая и центровая);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правила безопасной работы канцелярским ножом;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петельную строчку, ее варианты, их назначение;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D15625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  <w:rPr>
          <w:i/>
          <w:iCs/>
          <w:spacing w:val="-2"/>
        </w:rPr>
      </w:pP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  <w:spacing w:val="-2"/>
        </w:rPr>
        <w:t>Иметь представление: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 дизайне, его месте и роли в современной проектной деятельности;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об основных условиях дизайна - единстве пользы, удобства и красоты;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 композиции изделий декоративно-прикладного характера на плоскости и в объеме;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>
        <w:t xml:space="preserve">о </w:t>
      </w:r>
      <w:r w:rsidRPr="000559DE">
        <w:t>традициях декоративно-прикладного искусства в создании изделий;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стилизации природных форм в технике, архитектуре и др.;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художественных техниках (в рамках изученного).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i/>
          <w:iCs/>
          <w:spacing w:val="-3"/>
        </w:rPr>
        <w:t>Уметь самостоятельно: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читать простейший чертеж (эскиз) разверток;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выполнять разметку разверток с помощью чертежных инструментов;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подбирать и обосновывать наиболее рациональные технологические приемы изготовления изделий;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выполнять рицовку;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оформлять изделия и соединять детали петельной строчкой и ее вариантами;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находить и использовать дополнительную информацию из различных источников (в том числе из сети Интернет).</w:t>
      </w:r>
    </w:p>
    <w:p w:rsidR="00D15625" w:rsidRPr="000559DE" w:rsidRDefault="00D15625" w:rsidP="000559D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200" w:after="200" w:line="276" w:lineRule="auto"/>
        <w:jc w:val="both"/>
        <w:rPr>
          <w:spacing w:val="-4"/>
        </w:rPr>
      </w:pPr>
      <w:r w:rsidRPr="000559DE">
        <w:rPr>
          <w:spacing w:val="-14"/>
        </w:rPr>
        <w:t>3.</w:t>
      </w:r>
      <w:r w:rsidRPr="000559DE">
        <w:rPr>
          <w:spacing w:val="-4"/>
        </w:rPr>
        <w:t>Конструирование и моделирование</w:t>
      </w:r>
    </w:p>
    <w:p w:rsidR="00D15625" w:rsidRPr="000559DE" w:rsidRDefault="00D15625" w:rsidP="000559D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i/>
          <w:iCs/>
        </w:rPr>
        <w:t>Знать: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простейшие способы достижения прочности конструкций.</w:t>
      </w:r>
    </w:p>
    <w:p w:rsidR="00D15625" w:rsidRPr="000559DE" w:rsidRDefault="00D15625" w:rsidP="000559D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</w:rPr>
        <w:t>Уметь: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конструировать и моделировать изделия из разных материалов по заданным декоративно-художественным условиям;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изменять конструкцию изделия по заданным условиям;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выбирать способ соединения и соединительный материал в зависимости от требований конструкции.</w:t>
      </w:r>
    </w:p>
    <w:p w:rsidR="00D15625" w:rsidRPr="000559DE" w:rsidRDefault="00D15625" w:rsidP="000559D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spacing w:val="-12"/>
        </w:rPr>
        <w:t>4.</w:t>
      </w:r>
      <w:r w:rsidRPr="000559DE">
        <w:rPr>
          <w:spacing w:val="-1"/>
        </w:rPr>
        <w:t xml:space="preserve">Использование компьютерных технологий (практика работы на </w:t>
      </w:r>
      <w:r w:rsidRPr="000559DE">
        <w:t>компьютере)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0559DE">
        <w:rPr>
          <w:i/>
          <w:iCs/>
          <w:spacing w:val="-2"/>
        </w:rPr>
        <w:t>Иметь представление: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об использовании компьютеров в различных сферах жизни и деятельности человека.</w:t>
      </w:r>
    </w:p>
    <w:p w:rsidR="00D15625" w:rsidRPr="000559DE" w:rsidRDefault="00D15625" w:rsidP="000559DE">
      <w:pPr>
        <w:widowControl w:val="0"/>
        <w:shd w:val="clear" w:color="auto" w:fill="FFFFFF"/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</w:rPr>
        <w:t>Знать: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 xml:space="preserve">названия и основное назначение частей компьютера (с которыми работали на уроках). </w:t>
      </w:r>
    </w:p>
    <w:p w:rsidR="00D15625" w:rsidRPr="000559DE" w:rsidRDefault="00D15625" w:rsidP="000559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00" w:after="200" w:line="276" w:lineRule="auto"/>
        <w:jc w:val="both"/>
      </w:pPr>
      <w:r w:rsidRPr="000559DE">
        <w:rPr>
          <w:i/>
          <w:iCs/>
        </w:rPr>
        <w:t>Уметь с помощью учителя: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создавать небольшие тексты и печатные публикации с использованием изображений на экране компьютера;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оформлять текст (выбор шрифта, его размера и цвета, выравнивание абзаца);</w:t>
      </w:r>
    </w:p>
    <w:p w:rsidR="00D15625" w:rsidRPr="000559DE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работать с доступной информацией;</w:t>
      </w:r>
    </w:p>
    <w:p w:rsidR="00D15625" w:rsidRDefault="00D15625" w:rsidP="000559D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57"/>
        <w:jc w:val="both"/>
      </w:pPr>
      <w:r w:rsidRPr="000559DE">
        <w:t>работать в программах Word, PowerPoint.</w:t>
      </w:r>
    </w:p>
    <w:p w:rsidR="00D15625" w:rsidRPr="00E83600" w:rsidRDefault="00D15625" w:rsidP="003A65C3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E83600">
        <w:rPr>
          <w:b/>
          <w:bCs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D15625" w:rsidRPr="000559DE" w:rsidRDefault="00D15625" w:rsidP="003A65C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352"/>
        <w:jc w:val="both"/>
      </w:pPr>
    </w:p>
    <w:p w:rsidR="00D15625" w:rsidRPr="00825E7D" w:rsidRDefault="00D15625" w:rsidP="003269DC">
      <w:pPr>
        <w:pStyle w:val="NormalWeb"/>
        <w:rPr>
          <w:rStyle w:val="c3"/>
          <w:b/>
          <w:bCs/>
          <w:sz w:val="28"/>
          <w:szCs w:val="28"/>
          <w:u w:val="single"/>
        </w:rPr>
      </w:pPr>
      <w:r>
        <w:rPr>
          <w:rStyle w:val="Strong"/>
          <w:bCs/>
          <w:sz w:val="28"/>
          <w:szCs w:val="28"/>
          <w:u w:val="single"/>
        </w:rPr>
        <w:t>8</w:t>
      </w:r>
      <w:r w:rsidRPr="00825E7D">
        <w:rPr>
          <w:rStyle w:val="Strong"/>
          <w:bCs/>
          <w:sz w:val="28"/>
          <w:szCs w:val="28"/>
          <w:u w:val="single"/>
        </w:rPr>
        <w:t>.Критерии и нормы оценки результатовосвоения программы обучающимися</w:t>
      </w:r>
    </w:p>
    <w:p w:rsidR="00D15625" w:rsidRDefault="00D15625" w:rsidP="007261B0">
      <w:pPr>
        <w:ind w:firstLine="709"/>
        <w:jc w:val="both"/>
        <w:rPr>
          <w:rStyle w:val="c3"/>
        </w:rPr>
      </w:pPr>
      <w:r w:rsidRPr="00635A79">
        <w:rPr>
          <w:rStyle w:val="c3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635A79">
        <w:rPr>
          <w:rStyle w:val="c0"/>
        </w:rPr>
        <w:t> </w:t>
      </w:r>
      <w:r w:rsidRPr="00635A79">
        <w:rPr>
          <w:rStyle w:val="c3"/>
        </w:rPr>
        <w:t>школьников, содержание и характер труда.</w:t>
      </w:r>
    </w:p>
    <w:p w:rsidR="00D15625" w:rsidRPr="006D2F38" w:rsidRDefault="00D15625" w:rsidP="007261B0">
      <w:pPr>
        <w:ind w:firstLine="709"/>
        <w:jc w:val="both"/>
      </w:pPr>
      <w:r w:rsidRPr="006D2F38">
        <w:rPr>
          <w:b/>
          <w:bCs/>
          <w:color w:val="000000"/>
          <w:spacing w:val="-1"/>
        </w:rPr>
        <w:t xml:space="preserve">Оценка деятельности учащихся </w:t>
      </w:r>
      <w:r w:rsidRPr="006D2F38">
        <w:rPr>
          <w:color w:val="000000"/>
          <w:spacing w:val="-1"/>
        </w:rPr>
        <w:t xml:space="preserve">осуществляется в конце </w:t>
      </w:r>
      <w:r w:rsidRPr="006D2F38">
        <w:rPr>
          <w:color w:val="000000"/>
          <w:w w:val="105"/>
        </w:rPr>
        <w:t>каждого урока. Работы оцениваются по следующим кри</w:t>
      </w:r>
      <w:r w:rsidRPr="006D2F38">
        <w:rPr>
          <w:color w:val="000000"/>
          <w:w w:val="105"/>
        </w:rPr>
        <w:softHyphen/>
      </w:r>
      <w:r w:rsidRPr="006D2F38">
        <w:rPr>
          <w:color w:val="000000"/>
          <w:spacing w:val="-7"/>
          <w:w w:val="105"/>
        </w:rPr>
        <w:t>териям:</w:t>
      </w:r>
    </w:p>
    <w:p w:rsidR="00D15625" w:rsidRPr="006D2F38" w:rsidRDefault="00D15625" w:rsidP="007261B0">
      <w:pPr>
        <w:ind w:firstLine="709"/>
        <w:jc w:val="both"/>
      </w:pPr>
      <w:r w:rsidRPr="006D2F38">
        <w:rPr>
          <w:color w:val="000000"/>
          <w:w w:val="105"/>
        </w:rPr>
        <w:t xml:space="preserve">• качество выполнения изучаемых на уроке приемов, </w:t>
      </w:r>
      <w:r w:rsidRPr="006D2F38">
        <w:rPr>
          <w:color w:val="000000"/>
          <w:spacing w:val="-4"/>
          <w:w w:val="105"/>
        </w:rPr>
        <w:t>операций и работы в целом;</w:t>
      </w:r>
    </w:p>
    <w:p w:rsidR="00D15625" w:rsidRDefault="00D15625" w:rsidP="007261B0">
      <w:pPr>
        <w:ind w:firstLine="709"/>
        <w:jc w:val="both"/>
      </w:pPr>
      <w:r w:rsidRPr="006D2F38">
        <w:rPr>
          <w:color w:val="000000"/>
          <w:spacing w:val="-2"/>
          <w:w w:val="105"/>
        </w:rPr>
        <w:t>• степень самостоятельности;</w:t>
      </w:r>
    </w:p>
    <w:p w:rsidR="00D15625" w:rsidRPr="006D2F38" w:rsidRDefault="00D15625" w:rsidP="007261B0">
      <w:pPr>
        <w:ind w:firstLine="709"/>
        <w:jc w:val="both"/>
      </w:pPr>
      <w:r w:rsidRPr="006D2F38">
        <w:rPr>
          <w:color w:val="000000"/>
          <w:spacing w:val="-2"/>
          <w:w w:val="105"/>
        </w:rPr>
        <w:t>•</w:t>
      </w:r>
      <w:r w:rsidRPr="006D2F38">
        <w:rPr>
          <w:color w:val="000000"/>
          <w:w w:val="105"/>
        </w:rPr>
        <w:t xml:space="preserve">уровень творческой деятельности (репродуктивный, </w:t>
      </w:r>
      <w:r w:rsidRPr="006D2F38">
        <w:rPr>
          <w:color w:val="000000"/>
          <w:spacing w:val="-1"/>
          <w:w w:val="105"/>
        </w:rPr>
        <w:t>частично продуктивный, продуктивный), найденные про</w:t>
      </w:r>
      <w:r w:rsidRPr="006D2F38">
        <w:rPr>
          <w:color w:val="000000"/>
          <w:spacing w:val="-1"/>
          <w:w w:val="105"/>
        </w:rPr>
        <w:softHyphen/>
      </w:r>
      <w:r w:rsidRPr="006D2F38">
        <w:rPr>
          <w:color w:val="000000"/>
          <w:spacing w:val="-4"/>
          <w:w w:val="105"/>
        </w:rPr>
        <w:t>дуктивные технические и технологические решения.</w:t>
      </w:r>
    </w:p>
    <w:p w:rsidR="00D15625" w:rsidRPr="006D2F38" w:rsidRDefault="00D15625" w:rsidP="007261B0">
      <w:pPr>
        <w:ind w:firstLine="709"/>
        <w:jc w:val="both"/>
      </w:pPr>
      <w:r w:rsidRPr="006D2F38">
        <w:rPr>
          <w:color w:val="000000"/>
          <w:spacing w:val="-6"/>
          <w:w w:val="105"/>
        </w:rPr>
        <w:t>Предпочтение  отдается качественной оценке дея</w:t>
      </w:r>
      <w:r w:rsidRPr="006D2F38">
        <w:rPr>
          <w:color w:val="000000"/>
          <w:spacing w:val="-6"/>
          <w:w w:val="105"/>
        </w:rPr>
        <w:softHyphen/>
      </w:r>
      <w:r w:rsidRPr="006D2F38">
        <w:rPr>
          <w:color w:val="000000"/>
          <w:spacing w:val="-3"/>
          <w:w w:val="105"/>
        </w:rPr>
        <w:t>тельности каждого ребенка на уроке, его творческим наход</w:t>
      </w:r>
      <w:r w:rsidRPr="006D2F38">
        <w:rPr>
          <w:color w:val="000000"/>
          <w:spacing w:val="-3"/>
          <w:w w:val="105"/>
        </w:rPr>
        <w:softHyphen/>
      </w:r>
      <w:r w:rsidRPr="006D2F38">
        <w:rPr>
          <w:color w:val="000000"/>
          <w:spacing w:val="-6"/>
          <w:w w:val="105"/>
        </w:rPr>
        <w:t>кам в процессе наблюдений, размышлений и самореализации.</w:t>
      </w:r>
    </w:p>
    <w:p w:rsidR="00D15625" w:rsidRPr="00635A79" w:rsidRDefault="00D15625" w:rsidP="00635A79">
      <w:pPr>
        <w:pStyle w:val="c2"/>
        <w:shd w:val="clear" w:color="auto" w:fill="FFFFFF"/>
        <w:ind w:firstLine="709"/>
        <w:jc w:val="both"/>
      </w:pPr>
    </w:p>
    <w:p w:rsidR="00D15625" w:rsidRPr="00635A79" w:rsidRDefault="00D15625" w:rsidP="00635A79">
      <w:pPr>
        <w:pStyle w:val="c6"/>
        <w:shd w:val="clear" w:color="auto" w:fill="FFFFFF"/>
        <w:ind w:firstLine="709"/>
        <w:jc w:val="both"/>
        <w:rPr>
          <w:b/>
        </w:rPr>
      </w:pPr>
      <w:r w:rsidRPr="00635A79">
        <w:rPr>
          <w:rStyle w:val="c0"/>
          <w:b/>
        </w:rPr>
        <w:t>Оценка устных ответов</w:t>
      </w:r>
    </w:p>
    <w:p w:rsidR="00D15625" w:rsidRPr="00635A79" w:rsidRDefault="00D15625" w:rsidP="001B166D">
      <w:pPr>
        <w:pStyle w:val="c2"/>
        <w:shd w:val="clear" w:color="auto" w:fill="FFFFFF"/>
      </w:pPr>
      <w:r w:rsidRPr="00635A79">
        <w:rPr>
          <w:rStyle w:val="c0"/>
        </w:rPr>
        <w:t xml:space="preserve">Оценка «5» </w:t>
      </w:r>
    </w:p>
    <w:p w:rsidR="00D15625" w:rsidRPr="00635A79" w:rsidRDefault="00D15625" w:rsidP="001B16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полностью усвоил учебный материал;</w:t>
      </w:r>
    </w:p>
    <w:p w:rsidR="00D15625" w:rsidRPr="00635A79" w:rsidRDefault="00D15625" w:rsidP="001B16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умеет изложить его своими словами;</w:t>
      </w:r>
    </w:p>
    <w:p w:rsidR="00D15625" w:rsidRPr="00635A79" w:rsidRDefault="00D15625" w:rsidP="001B16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самостоятельно подтверждает ответ конкретными примерами;</w:t>
      </w:r>
    </w:p>
    <w:p w:rsidR="00D15625" w:rsidRPr="00635A79" w:rsidRDefault="00D15625" w:rsidP="001B16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правильно и обстоятельно отвечает на дополнительные вопросы учителя.</w:t>
      </w:r>
    </w:p>
    <w:p w:rsidR="00D15625" w:rsidRPr="00635A79" w:rsidRDefault="00D15625" w:rsidP="001B166D">
      <w:pPr>
        <w:pStyle w:val="c2"/>
        <w:shd w:val="clear" w:color="auto" w:fill="FFFFFF"/>
      </w:pPr>
      <w:r w:rsidRPr="00635A79">
        <w:rPr>
          <w:rStyle w:val="c0"/>
        </w:rPr>
        <w:t>Оценка «4»</w:t>
      </w:r>
      <w:r w:rsidRPr="00635A79">
        <w:rPr>
          <w:rStyle w:val="c3"/>
        </w:rPr>
        <w:t> </w:t>
      </w:r>
    </w:p>
    <w:p w:rsidR="00D15625" w:rsidRPr="00635A79" w:rsidRDefault="00D15625" w:rsidP="001B16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в основном усвоил учебный материал;</w:t>
      </w:r>
    </w:p>
    <w:p w:rsidR="00D15625" w:rsidRPr="00635A79" w:rsidRDefault="00D15625" w:rsidP="001B16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допускает незначительные ошибки при его изложении своими словами;</w:t>
      </w:r>
    </w:p>
    <w:p w:rsidR="00D15625" w:rsidRPr="00635A79" w:rsidRDefault="00D15625" w:rsidP="001B16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подтверждает ответ конкретными примерами;</w:t>
      </w:r>
    </w:p>
    <w:p w:rsidR="00D15625" w:rsidRPr="00635A79" w:rsidRDefault="00D15625" w:rsidP="001B16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правильно отвечает на дополнительные вопросы учителя.</w:t>
      </w:r>
    </w:p>
    <w:p w:rsidR="00D15625" w:rsidRPr="00635A79" w:rsidRDefault="00D15625" w:rsidP="001B166D">
      <w:pPr>
        <w:pStyle w:val="c2"/>
        <w:shd w:val="clear" w:color="auto" w:fill="FFFFFF"/>
      </w:pPr>
      <w:r w:rsidRPr="00635A79">
        <w:rPr>
          <w:rStyle w:val="c0"/>
        </w:rPr>
        <w:t xml:space="preserve">Оценка «3» </w:t>
      </w:r>
    </w:p>
    <w:p w:rsidR="00D15625" w:rsidRPr="00635A79" w:rsidRDefault="00D15625" w:rsidP="001B166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не усвоил существенную часть учебного материала;</w:t>
      </w:r>
    </w:p>
    <w:p w:rsidR="00D15625" w:rsidRPr="00635A79" w:rsidRDefault="00D15625" w:rsidP="001B166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допускает значительные ошибки при его изложении своими словами;</w:t>
      </w:r>
    </w:p>
    <w:p w:rsidR="00D15625" w:rsidRPr="00635A79" w:rsidRDefault="00D15625" w:rsidP="001B166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затрудняется подтвердить ответ конкретными примерами;</w:t>
      </w:r>
    </w:p>
    <w:p w:rsidR="00D15625" w:rsidRPr="00635A79" w:rsidRDefault="00D15625" w:rsidP="001B166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слабо отвечает на дополнительные вопросы.</w:t>
      </w:r>
    </w:p>
    <w:p w:rsidR="00D15625" w:rsidRPr="00635A79" w:rsidRDefault="00D15625" w:rsidP="001B166D">
      <w:pPr>
        <w:pStyle w:val="c2"/>
        <w:shd w:val="clear" w:color="auto" w:fill="FFFFFF"/>
      </w:pPr>
      <w:r w:rsidRPr="00635A79">
        <w:rPr>
          <w:rStyle w:val="c0"/>
        </w:rPr>
        <w:t xml:space="preserve">Оценка «2» </w:t>
      </w:r>
    </w:p>
    <w:p w:rsidR="00D15625" w:rsidRPr="00635A79" w:rsidRDefault="00D15625" w:rsidP="001B166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почти не усвоил учебный материал;</w:t>
      </w:r>
    </w:p>
    <w:p w:rsidR="00D15625" w:rsidRPr="00635A79" w:rsidRDefault="00D15625" w:rsidP="001B166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не может изложить его своими словами;</w:t>
      </w:r>
    </w:p>
    <w:p w:rsidR="00D15625" w:rsidRPr="00635A79" w:rsidRDefault="00D15625" w:rsidP="001B166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не может подтвердить ответ конкретными примерами;</w:t>
      </w:r>
    </w:p>
    <w:p w:rsidR="00D15625" w:rsidRPr="00635A79" w:rsidRDefault="00D15625" w:rsidP="001B166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не отвечает на большую часть дополнительных вопросов учителя.</w:t>
      </w:r>
    </w:p>
    <w:p w:rsidR="00D15625" w:rsidRDefault="00D15625" w:rsidP="00635A79">
      <w:pPr>
        <w:pStyle w:val="c6"/>
        <w:shd w:val="clear" w:color="auto" w:fill="FFFFFF"/>
        <w:ind w:firstLine="709"/>
        <w:jc w:val="both"/>
        <w:rPr>
          <w:rStyle w:val="c0"/>
          <w:b/>
        </w:rPr>
      </w:pPr>
    </w:p>
    <w:p w:rsidR="00D15625" w:rsidRPr="00635A79" w:rsidRDefault="00D15625" w:rsidP="00635A79">
      <w:pPr>
        <w:pStyle w:val="c6"/>
        <w:shd w:val="clear" w:color="auto" w:fill="FFFFFF"/>
        <w:ind w:firstLine="709"/>
        <w:jc w:val="both"/>
        <w:rPr>
          <w:b/>
        </w:rPr>
      </w:pPr>
      <w:r w:rsidRPr="00635A79">
        <w:rPr>
          <w:rStyle w:val="c0"/>
          <w:b/>
        </w:rPr>
        <w:t>Оценка выполнения практических работ</w:t>
      </w:r>
    </w:p>
    <w:p w:rsidR="00D15625" w:rsidRPr="00635A79" w:rsidRDefault="00D15625" w:rsidP="001B166D">
      <w:pPr>
        <w:pStyle w:val="c2"/>
        <w:shd w:val="clear" w:color="auto" w:fill="FFFFFF"/>
      </w:pPr>
      <w:r w:rsidRPr="00635A79">
        <w:rPr>
          <w:rStyle w:val="c0"/>
        </w:rPr>
        <w:t xml:space="preserve"> Оценка «5» </w:t>
      </w:r>
    </w:p>
    <w:p w:rsidR="00D15625" w:rsidRPr="00635A79" w:rsidRDefault="00D15625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 тщательно спланирован труд и рационально организовано рабочее место;</w:t>
      </w:r>
    </w:p>
    <w:p w:rsidR="00D15625" w:rsidRPr="00635A79" w:rsidRDefault="00D15625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правильно выполнялись приемы труда, самостоятельно и творчески выполнялась работа;</w:t>
      </w:r>
    </w:p>
    <w:p w:rsidR="00D15625" w:rsidRPr="00635A79" w:rsidRDefault="00D15625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изделие изготовлено с учетом установленных требований;</w:t>
      </w:r>
    </w:p>
    <w:p w:rsidR="00D15625" w:rsidRDefault="00D15625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  <w:rPr>
          <w:rStyle w:val="c0"/>
        </w:rPr>
      </w:pPr>
      <w:r w:rsidRPr="00635A79">
        <w:rPr>
          <w:rStyle w:val="c3"/>
        </w:rPr>
        <w:t>полностью соблюдались правила техники безопасности.</w:t>
      </w:r>
    </w:p>
    <w:p w:rsidR="00D15625" w:rsidRPr="00635A79" w:rsidRDefault="00D15625" w:rsidP="001B166D">
      <w:pPr>
        <w:pStyle w:val="c2"/>
        <w:shd w:val="clear" w:color="auto" w:fill="FFFFFF"/>
      </w:pPr>
      <w:r w:rsidRPr="00635A79">
        <w:rPr>
          <w:rStyle w:val="c0"/>
        </w:rPr>
        <w:t>Оценка «4»</w:t>
      </w:r>
      <w:r w:rsidRPr="00635A79">
        <w:rPr>
          <w:rStyle w:val="c3"/>
        </w:rPr>
        <w:t> </w:t>
      </w:r>
    </w:p>
    <w:p w:rsidR="00D15625" w:rsidRPr="00635A79" w:rsidRDefault="00D15625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допущены незначительные недостатки в планировании труда и организации рабочего места;</w:t>
      </w:r>
    </w:p>
    <w:p w:rsidR="00D15625" w:rsidRPr="00635A79" w:rsidRDefault="00D15625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в основном правильно выполняются приемы труда;</w:t>
      </w:r>
    </w:p>
    <w:p w:rsidR="00D15625" w:rsidRPr="00635A79" w:rsidRDefault="00D15625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работа выполнялась самостоятельно;</w:t>
      </w:r>
    </w:p>
    <w:p w:rsidR="00D15625" w:rsidRPr="00635A79" w:rsidRDefault="00D15625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норма времени выполнена или недовыполнена 10-15 %;</w:t>
      </w:r>
    </w:p>
    <w:p w:rsidR="00D15625" w:rsidRPr="00635A79" w:rsidRDefault="00D15625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изделие изготовлено с незначительными отклонениями;</w:t>
      </w:r>
    </w:p>
    <w:p w:rsidR="00D15625" w:rsidRPr="00635A79" w:rsidRDefault="00D15625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полностью соблюдались правила техники безопасности.</w:t>
      </w:r>
    </w:p>
    <w:p w:rsidR="00D15625" w:rsidRPr="00635A79" w:rsidRDefault="00D15625" w:rsidP="001B166D">
      <w:pPr>
        <w:pStyle w:val="c2"/>
        <w:shd w:val="clear" w:color="auto" w:fill="FFFFFF"/>
      </w:pPr>
      <w:r w:rsidRPr="00635A79">
        <w:rPr>
          <w:rStyle w:val="c0"/>
        </w:rPr>
        <w:t>Оценка «3»</w:t>
      </w:r>
      <w:r w:rsidRPr="00635A79">
        <w:rPr>
          <w:rStyle w:val="c3"/>
        </w:rPr>
        <w:t> </w:t>
      </w:r>
    </w:p>
    <w:p w:rsidR="00D15625" w:rsidRPr="00635A79" w:rsidRDefault="00D15625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имеют место недостатки в планировании труда и организации рабочего места;</w:t>
      </w:r>
    </w:p>
    <w:p w:rsidR="00D15625" w:rsidRPr="00635A79" w:rsidRDefault="00D15625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отдельные приемы труда выполнялись неправильно;</w:t>
      </w:r>
    </w:p>
    <w:p w:rsidR="00D15625" w:rsidRPr="00635A79" w:rsidRDefault="00D15625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самостоятельность в работе была низкой;</w:t>
      </w:r>
    </w:p>
    <w:p w:rsidR="00D15625" w:rsidRPr="00635A79" w:rsidRDefault="00D15625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норма времени недовыполнена на 15-20 %;</w:t>
      </w:r>
    </w:p>
    <w:p w:rsidR="00D15625" w:rsidRPr="00635A79" w:rsidRDefault="00D15625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изделие изготовлено с нарушением отдельных требований;</w:t>
      </w:r>
    </w:p>
    <w:p w:rsidR="00D15625" w:rsidRPr="00635A79" w:rsidRDefault="00D15625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не полностью соблюдались правила техники безопасности.</w:t>
      </w:r>
    </w:p>
    <w:p w:rsidR="00D15625" w:rsidRPr="00635A79" w:rsidRDefault="00D15625" w:rsidP="001B166D">
      <w:pPr>
        <w:pStyle w:val="c2"/>
        <w:shd w:val="clear" w:color="auto" w:fill="FFFFFF"/>
      </w:pPr>
      <w:r w:rsidRPr="00635A79">
        <w:rPr>
          <w:rStyle w:val="c0"/>
        </w:rPr>
        <w:t>Оценка «2»</w:t>
      </w:r>
      <w:r w:rsidRPr="00635A79">
        <w:rPr>
          <w:rStyle w:val="c3"/>
        </w:rPr>
        <w:t> </w:t>
      </w:r>
    </w:p>
    <w:p w:rsidR="00D15625" w:rsidRPr="00635A79" w:rsidRDefault="00D15625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имеют место существенные недостатки в планировании труда и организации рабочего места;</w:t>
      </w:r>
    </w:p>
    <w:p w:rsidR="00D15625" w:rsidRPr="00635A79" w:rsidRDefault="00D15625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неправильно выполнялись многие приемы труда;</w:t>
      </w:r>
    </w:p>
    <w:p w:rsidR="00D15625" w:rsidRPr="00635A79" w:rsidRDefault="00D15625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самостоятельность в работе почти отсутствовала;</w:t>
      </w:r>
    </w:p>
    <w:p w:rsidR="00D15625" w:rsidRPr="00635A79" w:rsidRDefault="00D15625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норма времени недовыполнена на 20-30 %;</w:t>
      </w:r>
    </w:p>
    <w:p w:rsidR="00D15625" w:rsidRPr="00635A79" w:rsidRDefault="00D15625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изделие изготовлено со значительными нарушениями требований;</w:t>
      </w:r>
    </w:p>
    <w:p w:rsidR="00D15625" w:rsidRPr="00635A79" w:rsidRDefault="00D15625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</w:pPr>
      <w:r w:rsidRPr="00635A79">
        <w:rPr>
          <w:rStyle w:val="c3"/>
        </w:rPr>
        <w:t>не соблюдались многие правила техники безопасности.</w:t>
      </w:r>
    </w:p>
    <w:p w:rsidR="00D15625" w:rsidRPr="00635A79" w:rsidRDefault="00D15625" w:rsidP="001B166D">
      <w:pPr>
        <w:pStyle w:val="c2"/>
        <w:shd w:val="clear" w:color="auto" w:fill="FFFFFF"/>
      </w:pPr>
      <w:r w:rsidRPr="00635A79">
        <w:rPr>
          <w:rStyle w:val="c0"/>
        </w:rPr>
        <w:t>Оценка «1»</w:t>
      </w:r>
      <w:r w:rsidRPr="00635A79">
        <w:rPr>
          <w:rStyle w:val="c3"/>
        </w:rPr>
        <w:t> </w:t>
      </w:r>
    </w:p>
    <w:p w:rsidR="00D15625" w:rsidRPr="00635A79" w:rsidRDefault="00D15625" w:rsidP="00AA6316">
      <w:pPr>
        <w:pStyle w:val="c2"/>
        <w:shd w:val="clear" w:color="auto" w:fill="FFFFFF"/>
        <w:rPr>
          <w:rStyle w:val="Strong"/>
          <w:b w:val="0"/>
        </w:rPr>
      </w:pPr>
      <w:r w:rsidRPr="00635A79">
        <w:rPr>
          <w:rStyle w:val="c3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D15625" w:rsidRDefault="00D15625" w:rsidP="00E23CB1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</w:p>
    <w:p w:rsidR="00D15625" w:rsidRDefault="00D15625" w:rsidP="00E23CB1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</w:p>
    <w:p w:rsidR="00D15625" w:rsidRDefault="00D15625" w:rsidP="00E23CB1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</w:p>
    <w:p w:rsidR="00D15625" w:rsidRDefault="00D15625" w:rsidP="007261B0">
      <w:pPr>
        <w:pStyle w:val="NormalWeb"/>
        <w:rPr>
          <w:rStyle w:val="Strong"/>
          <w:b w:val="0"/>
          <w:bCs/>
          <w:sz w:val="32"/>
          <w:szCs w:val="32"/>
        </w:rPr>
      </w:pPr>
    </w:p>
    <w:p w:rsidR="00D15625" w:rsidRPr="00825E7D" w:rsidRDefault="00D15625" w:rsidP="003269DC">
      <w:pPr>
        <w:pStyle w:val="NormalWeb"/>
        <w:rPr>
          <w:rStyle w:val="Strong"/>
          <w:bCs/>
          <w:sz w:val="28"/>
          <w:szCs w:val="28"/>
          <w:u w:val="single"/>
        </w:rPr>
      </w:pPr>
      <w:r w:rsidRPr="00825E7D">
        <w:rPr>
          <w:rStyle w:val="Strong"/>
          <w:bCs/>
          <w:sz w:val="28"/>
          <w:szCs w:val="28"/>
          <w:u w:val="single"/>
        </w:rPr>
        <w:t>9.Список литературы</w:t>
      </w:r>
    </w:p>
    <w:p w:rsidR="00D15625" w:rsidRPr="003C1F04" w:rsidRDefault="00D15625" w:rsidP="00994C9F">
      <w:pPr>
        <w:numPr>
          <w:ilvl w:val="0"/>
          <w:numId w:val="11"/>
        </w:numPr>
        <w:jc w:val="both"/>
      </w:pPr>
      <w:r w:rsidRPr="003C1F04">
        <w:t>Алексеевская Н. А. Волшебные ножницы. – Серия «Через игру – к совершенству». – М.: «Лист», 1998.</w:t>
      </w:r>
    </w:p>
    <w:p w:rsidR="00D15625" w:rsidRPr="003C1F04" w:rsidRDefault="00D15625" w:rsidP="00994C9F">
      <w:pPr>
        <w:numPr>
          <w:ilvl w:val="0"/>
          <w:numId w:val="11"/>
        </w:numPr>
        <w:jc w:val="both"/>
      </w:pPr>
      <w:r w:rsidRPr="003C1F04">
        <w:t>Рей Гибсон. Наши руки не для скуки. Карнавал. Маски. Костюмы. Перевод с английского Л. Я. Гальперштейна. – М.: «РОСМЭН», 1997.</w:t>
      </w:r>
    </w:p>
    <w:p w:rsidR="00D15625" w:rsidRPr="003C1F04" w:rsidRDefault="00D15625" w:rsidP="00994C9F">
      <w:pPr>
        <w:numPr>
          <w:ilvl w:val="0"/>
          <w:numId w:val="11"/>
        </w:numPr>
        <w:jc w:val="both"/>
      </w:pPr>
      <w:r w:rsidRPr="003C1F04">
        <w:t>Нагибина М. И. Природные дары для поделок и игры. Популярное пособие для родителей и педагогов. – Ярославль: Академия развития: Академия, К: Академия Холдинг, 2000.</w:t>
      </w:r>
    </w:p>
    <w:p w:rsidR="00D15625" w:rsidRPr="003C1F04" w:rsidRDefault="00D15625" w:rsidP="00994C9F">
      <w:pPr>
        <w:numPr>
          <w:ilvl w:val="0"/>
          <w:numId w:val="11"/>
        </w:numPr>
        <w:jc w:val="both"/>
      </w:pPr>
      <w:r w:rsidRPr="003C1F04">
        <w:t>Нагибина М. И. Из простой бумаги мастерим как маги. Популярное пособие для родителей и педагогов. – Ярославль: «Академия развития», 1998. (Серия «Вместе учимся мастерить»).</w:t>
      </w:r>
    </w:p>
    <w:p w:rsidR="00D15625" w:rsidRPr="003C1F04" w:rsidRDefault="00D15625" w:rsidP="00994C9F">
      <w:pPr>
        <w:numPr>
          <w:ilvl w:val="0"/>
          <w:numId w:val="11"/>
        </w:numPr>
        <w:jc w:val="both"/>
      </w:pPr>
      <w:r w:rsidRPr="003C1F04">
        <w:t>Тарабарина Т. И. Оригами и развитие ребёнка. Популярное пособие для родителей и педагогов. / Художники Г. В. Соколов, В. Н. Куров. – Ярославль: «Академия развития», 1998. (Серия «Вместе учимся, играем»).</w:t>
      </w:r>
    </w:p>
    <w:p w:rsidR="00D15625" w:rsidRPr="003C1F04" w:rsidRDefault="00D15625" w:rsidP="00994C9F">
      <w:pPr>
        <w:numPr>
          <w:ilvl w:val="0"/>
          <w:numId w:val="11"/>
        </w:numPr>
        <w:jc w:val="both"/>
      </w:pPr>
      <w:r w:rsidRPr="003C1F04">
        <w:t>Соколова С. Школа оригами: Аппликации и мозаика. – М.: Издательство Эксмо; СПб.: Валерии СПД, 2004. (Серия «Академия «Умелые руки»).</w:t>
      </w:r>
    </w:p>
    <w:p w:rsidR="00D15625" w:rsidRPr="003C1F04" w:rsidRDefault="00D15625" w:rsidP="00994C9F">
      <w:pPr>
        <w:pStyle w:val="NormalWeb"/>
        <w:numPr>
          <w:ilvl w:val="0"/>
          <w:numId w:val="11"/>
        </w:numPr>
        <w:rPr>
          <w:rStyle w:val="Strong"/>
          <w:bCs/>
        </w:rPr>
      </w:pPr>
      <w:r w:rsidRPr="003C1F04">
        <w:t>Личностно-ориентированный подход в работе педагога / Под ред. Е. Н. Степанова. – М.: ТЦ Сфера, 2006.</w:t>
      </w:r>
    </w:p>
    <w:p w:rsidR="00D15625" w:rsidRDefault="00D15625" w:rsidP="00E23CB1">
      <w:pPr>
        <w:pStyle w:val="NormalWeb"/>
        <w:jc w:val="center"/>
        <w:rPr>
          <w:rStyle w:val="Strong"/>
          <w:b w:val="0"/>
          <w:bCs/>
          <w:sz w:val="32"/>
          <w:szCs w:val="32"/>
        </w:rPr>
      </w:pPr>
    </w:p>
    <w:p w:rsidR="00D15625" w:rsidRPr="00AA6316" w:rsidRDefault="00D15625" w:rsidP="00AA6316">
      <w:pPr>
        <w:pStyle w:val="NormalWeb"/>
        <w:rPr>
          <w:rStyle w:val="Strong"/>
          <w:b w:val="0"/>
          <w:bCs/>
          <w:sz w:val="32"/>
          <w:szCs w:val="32"/>
        </w:rPr>
      </w:pPr>
    </w:p>
    <w:p w:rsidR="00D15625" w:rsidRDefault="00D15625" w:rsidP="006D7445">
      <w:pPr>
        <w:rPr>
          <w:b/>
          <w:sz w:val="32"/>
          <w:szCs w:val="32"/>
        </w:rPr>
      </w:pPr>
    </w:p>
    <w:p w:rsidR="00D15625" w:rsidRDefault="00D15625" w:rsidP="006D7445">
      <w:pPr>
        <w:rPr>
          <w:b/>
          <w:sz w:val="32"/>
          <w:szCs w:val="32"/>
        </w:rPr>
      </w:pPr>
    </w:p>
    <w:p w:rsidR="00D15625" w:rsidRDefault="00D15625" w:rsidP="006D7445">
      <w:pPr>
        <w:rPr>
          <w:b/>
          <w:sz w:val="32"/>
          <w:szCs w:val="32"/>
        </w:rPr>
      </w:pPr>
    </w:p>
    <w:sectPr w:rsidR="00D15625" w:rsidSect="00CC007E">
      <w:pgSz w:w="11906" w:h="16838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E6F6DE"/>
    <w:lvl w:ilvl="0">
      <w:numFmt w:val="bullet"/>
      <w:lvlText w:val="*"/>
      <w:lvlJc w:val="left"/>
    </w:lvl>
  </w:abstractNum>
  <w:abstractNum w:abstractNumId="1">
    <w:nsid w:val="00D8091C"/>
    <w:multiLevelType w:val="hybridMultilevel"/>
    <w:tmpl w:val="6024E0A4"/>
    <w:lvl w:ilvl="0" w:tplc="9B1AE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51BA"/>
    <w:multiLevelType w:val="multilevel"/>
    <w:tmpl w:val="39CE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5364F"/>
    <w:multiLevelType w:val="multilevel"/>
    <w:tmpl w:val="4358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D6764F"/>
    <w:multiLevelType w:val="hybridMultilevel"/>
    <w:tmpl w:val="2FF408BE"/>
    <w:lvl w:ilvl="0" w:tplc="2022218C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C19F2"/>
    <w:multiLevelType w:val="hybridMultilevel"/>
    <w:tmpl w:val="0F184A9E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AE095E"/>
    <w:multiLevelType w:val="hybridMultilevel"/>
    <w:tmpl w:val="BFF8371E"/>
    <w:lvl w:ilvl="0" w:tplc="05A4C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FF07E3"/>
    <w:multiLevelType w:val="multilevel"/>
    <w:tmpl w:val="748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B61EE5"/>
    <w:multiLevelType w:val="hybridMultilevel"/>
    <w:tmpl w:val="CBDA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044B0F"/>
    <w:multiLevelType w:val="multilevel"/>
    <w:tmpl w:val="6C22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2051B9"/>
    <w:multiLevelType w:val="multilevel"/>
    <w:tmpl w:val="F1F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F244A6"/>
    <w:multiLevelType w:val="hybridMultilevel"/>
    <w:tmpl w:val="301C17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9C7DF4"/>
    <w:multiLevelType w:val="multilevel"/>
    <w:tmpl w:val="A91C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D17E7D"/>
    <w:multiLevelType w:val="multilevel"/>
    <w:tmpl w:val="D062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A64956"/>
    <w:multiLevelType w:val="hybridMultilevel"/>
    <w:tmpl w:val="87541F94"/>
    <w:lvl w:ilvl="0" w:tplc="D7E05E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620233"/>
    <w:multiLevelType w:val="hybridMultilevel"/>
    <w:tmpl w:val="ED0A2A7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AB3282"/>
    <w:multiLevelType w:val="multilevel"/>
    <w:tmpl w:val="E0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4"/>
  </w:num>
  <w:num w:numId="9">
    <w:abstractNumId w:val="17"/>
  </w:num>
  <w:num w:numId="10">
    <w:abstractNumId w:val="11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</w:num>
  <w:num w:numId="24">
    <w:abstractNumId w:val="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445"/>
    <w:rsid w:val="00004EE1"/>
    <w:rsid w:val="000138D3"/>
    <w:rsid w:val="00013B8C"/>
    <w:rsid w:val="00027350"/>
    <w:rsid w:val="00031408"/>
    <w:rsid w:val="00034122"/>
    <w:rsid w:val="00041D54"/>
    <w:rsid w:val="000559DE"/>
    <w:rsid w:val="00055A84"/>
    <w:rsid w:val="00062F25"/>
    <w:rsid w:val="000700FE"/>
    <w:rsid w:val="000728D1"/>
    <w:rsid w:val="000A7692"/>
    <w:rsid w:val="000B3CB3"/>
    <w:rsid w:val="000D5447"/>
    <w:rsid w:val="00113DFA"/>
    <w:rsid w:val="001164E0"/>
    <w:rsid w:val="001307D3"/>
    <w:rsid w:val="00146FA4"/>
    <w:rsid w:val="001848F2"/>
    <w:rsid w:val="00190AAE"/>
    <w:rsid w:val="001A1AE0"/>
    <w:rsid w:val="001A47CE"/>
    <w:rsid w:val="001A7306"/>
    <w:rsid w:val="001B166D"/>
    <w:rsid w:val="001B2088"/>
    <w:rsid w:val="001D2F2C"/>
    <w:rsid w:val="001E1EA4"/>
    <w:rsid w:val="002045B9"/>
    <w:rsid w:val="00211516"/>
    <w:rsid w:val="0021180C"/>
    <w:rsid w:val="002253DA"/>
    <w:rsid w:val="002729C7"/>
    <w:rsid w:val="002749CA"/>
    <w:rsid w:val="00277EB2"/>
    <w:rsid w:val="0028004F"/>
    <w:rsid w:val="0028392F"/>
    <w:rsid w:val="00283D25"/>
    <w:rsid w:val="002B48F8"/>
    <w:rsid w:val="002C51EA"/>
    <w:rsid w:val="002C66A2"/>
    <w:rsid w:val="002D6BDA"/>
    <w:rsid w:val="002E3F32"/>
    <w:rsid w:val="002E6285"/>
    <w:rsid w:val="002F092C"/>
    <w:rsid w:val="00313558"/>
    <w:rsid w:val="00325C17"/>
    <w:rsid w:val="003269DC"/>
    <w:rsid w:val="0033213D"/>
    <w:rsid w:val="00335E81"/>
    <w:rsid w:val="003402C8"/>
    <w:rsid w:val="0034056D"/>
    <w:rsid w:val="003522C8"/>
    <w:rsid w:val="00352DB7"/>
    <w:rsid w:val="003553A4"/>
    <w:rsid w:val="003620BB"/>
    <w:rsid w:val="003A65C3"/>
    <w:rsid w:val="003A7F87"/>
    <w:rsid w:val="003B10F3"/>
    <w:rsid w:val="003B7EE2"/>
    <w:rsid w:val="003C1F04"/>
    <w:rsid w:val="003D17BB"/>
    <w:rsid w:val="003D2454"/>
    <w:rsid w:val="003E3BCF"/>
    <w:rsid w:val="003E465A"/>
    <w:rsid w:val="003F17C3"/>
    <w:rsid w:val="004018FC"/>
    <w:rsid w:val="00404756"/>
    <w:rsid w:val="00416BC8"/>
    <w:rsid w:val="00444C6F"/>
    <w:rsid w:val="00455D9A"/>
    <w:rsid w:val="004657FB"/>
    <w:rsid w:val="00466E94"/>
    <w:rsid w:val="00476368"/>
    <w:rsid w:val="004852E5"/>
    <w:rsid w:val="004B0810"/>
    <w:rsid w:val="004B1DCB"/>
    <w:rsid w:val="004B3A46"/>
    <w:rsid w:val="004C2C3D"/>
    <w:rsid w:val="004C3077"/>
    <w:rsid w:val="004D3A7A"/>
    <w:rsid w:val="004D4A99"/>
    <w:rsid w:val="004E6F69"/>
    <w:rsid w:val="00501A1D"/>
    <w:rsid w:val="0050387D"/>
    <w:rsid w:val="0052075D"/>
    <w:rsid w:val="00566122"/>
    <w:rsid w:val="0056779C"/>
    <w:rsid w:val="00590D54"/>
    <w:rsid w:val="005911AF"/>
    <w:rsid w:val="005A4810"/>
    <w:rsid w:val="005A4D66"/>
    <w:rsid w:val="005B1B68"/>
    <w:rsid w:val="005B1F4C"/>
    <w:rsid w:val="005B23C4"/>
    <w:rsid w:val="005B3FFD"/>
    <w:rsid w:val="005B5927"/>
    <w:rsid w:val="005C1EE4"/>
    <w:rsid w:val="005C2C15"/>
    <w:rsid w:val="005C6116"/>
    <w:rsid w:val="005D436D"/>
    <w:rsid w:val="005F4C00"/>
    <w:rsid w:val="00621123"/>
    <w:rsid w:val="00635A79"/>
    <w:rsid w:val="00654D9B"/>
    <w:rsid w:val="00660827"/>
    <w:rsid w:val="00663DBB"/>
    <w:rsid w:val="00690094"/>
    <w:rsid w:val="006B01F4"/>
    <w:rsid w:val="006D2F38"/>
    <w:rsid w:val="006D7445"/>
    <w:rsid w:val="006E11F1"/>
    <w:rsid w:val="007044CE"/>
    <w:rsid w:val="00710205"/>
    <w:rsid w:val="007153C6"/>
    <w:rsid w:val="007261B0"/>
    <w:rsid w:val="00730824"/>
    <w:rsid w:val="007425C6"/>
    <w:rsid w:val="0078622C"/>
    <w:rsid w:val="0078745C"/>
    <w:rsid w:val="00792002"/>
    <w:rsid w:val="00792BE5"/>
    <w:rsid w:val="00792C21"/>
    <w:rsid w:val="007B0028"/>
    <w:rsid w:val="007C6CAF"/>
    <w:rsid w:val="007E51E4"/>
    <w:rsid w:val="008058E9"/>
    <w:rsid w:val="00825E7D"/>
    <w:rsid w:val="008378A5"/>
    <w:rsid w:val="008553C0"/>
    <w:rsid w:val="0087427E"/>
    <w:rsid w:val="008C648C"/>
    <w:rsid w:val="008D5CC1"/>
    <w:rsid w:val="00904468"/>
    <w:rsid w:val="0092389A"/>
    <w:rsid w:val="009256D0"/>
    <w:rsid w:val="00943610"/>
    <w:rsid w:val="00953CBB"/>
    <w:rsid w:val="009548A5"/>
    <w:rsid w:val="00967C48"/>
    <w:rsid w:val="00970BA5"/>
    <w:rsid w:val="00976CB5"/>
    <w:rsid w:val="00994C9F"/>
    <w:rsid w:val="00994E01"/>
    <w:rsid w:val="009A1EC9"/>
    <w:rsid w:val="009A798A"/>
    <w:rsid w:val="009B373E"/>
    <w:rsid w:val="009E7C6D"/>
    <w:rsid w:val="00A009F5"/>
    <w:rsid w:val="00A01D0F"/>
    <w:rsid w:val="00A25363"/>
    <w:rsid w:val="00A35B77"/>
    <w:rsid w:val="00A91DD0"/>
    <w:rsid w:val="00AA6316"/>
    <w:rsid w:val="00AC62EC"/>
    <w:rsid w:val="00AD1A22"/>
    <w:rsid w:val="00AD2EB1"/>
    <w:rsid w:val="00AD644A"/>
    <w:rsid w:val="00B01310"/>
    <w:rsid w:val="00B36311"/>
    <w:rsid w:val="00B74E06"/>
    <w:rsid w:val="00B93CA2"/>
    <w:rsid w:val="00BB184F"/>
    <w:rsid w:val="00BB5BE3"/>
    <w:rsid w:val="00BD77D2"/>
    <w:rsid w:val="00BE0832"/>
    <w:rsid w:val="00C047DE"/>
    <w:rsid w:val="00C16B7C"/>
    <w:rsid w:val="00C31989"/>
    <w:rsid w:val="00C373DC"/>
    <w:rsid w:val="00C97C6C"/>
    <w:rsid w:val="00CA3CF3"/>
    <w:rsid w:val="00CA44A7"/>
    <w:rsid w:val="00CB573A"/>
    <w:rsid w:val="00CC007E"/>
    <w:rsid w:val="00CE6018"/>
    <w:rsid w:val="00CF7DDB"/>
    <w:rsid w:val="00D0251A"/>
    <w:rsid w:val="00D06C57"/>
    <w:rsid w:val="00D15625"/>
    <w:rsid w:val="00D168E0"/>
    <w:rsid w:val="00D22F1C"/>
    <w:rsid w:val="00D27F08"/>
    <w:rsid w:val="00D31ABB"/>
    <w:rsid w:val="00D32EB9"/>
    <w:rsid w:val="00DA142A"/>
    <w:rsid w:val="00DB5A0E"/>
    <w:rsid w:val="00DD404D"/>
    <w:rsid w:val="00DE1CCD"/>
    <w:rsid w:val="00E16370"/>
    <w:rsid w:val="00E16B9C"/>
    <w:rsid w:val="00E23CB1"/>
    <w:rsid w:val="00E51180"/>
    <w:rsid w:val="00E83600"/>
    <w:rsid w:val="00E95567"/>
    <w:rsid w:val="00EB3B1B"/>
    <w:rsid w:val="00ED7E26"/>
    <w:rsid w:val="00EE0E78"/>
    <w:rsid w:val="00F0009B"/>
    <w:rsid w:val="00F02AB9"/>
    <w:rsid w:val="00F05F73"/>
    <w:rsid w:val="00F24514"/>
    <w:rsid w:val="00F24F43"/>
    <w:rsid w:val="00F31789"/>
    <w:rsid w:val="00F45191"/>
    <w:rsid w:val="00F815FB"/>
    <w:rsid w:val="00FA08AD"/>
    <w:rsid w:val="00FA5E73"/>
    <w:rsid w:val="00FA6F8C"/>
    <w:rsid w:val="00FB3216"/>
    <w:rsid w:val="00FC066E"/>
    <w:rsid w:val="00FC1E2E"/>
    <w:rsid w:val="00FC234E"/>
    <w:rsid w:val="00FC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74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D74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D7445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A3CF3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c2">
    <w:name w:val="c2"/>
    <w:basedOn w:val="Normal"/>
    <w:uiPriority w:val="99"/>
    <w:rsid w:val="001B166D"/>
    <w:pPr>
      <w:spacing w:before="90" w:after="90"/>
    </w:pPr>
  </w:style>
  <w:style w:type="character" w:customStyle="1" w:styleId="c3">
    <w:name w:val="c3"/>
    <w:uiPriority w:val="99"/>
    <w:rsid w:val="001B166D"/>
  </w:style>
  <w:style w:type="character" w:customStyle="1" w:styleId="c0">
    <w:name w:val="c0"/>
    <w:uiPriority w:val="99"/>
    <w:rsid w:val="001B166D"/>
  </w:style>
  <w:style w:type="paragraph" w:customStyle="1" w:styleId="c6">
    <w:name w:val="c6"/>
    <w:basedOn w:val="Normal"/>
    <w:uiPriority w:val="99"/>
    <w:rsid w:val="001B166D"/>
    <w:pPr>
      <w:spacing w:before="90" w:after="90"/>
    </w:pPr>
  </w:style>
  <w:style w:type="character" w:styleId="Hyperlink">
    <w:name w:val="Hyperlink"/>
    <w:basedOn w:val="DefaultParagraphFont"/>
    <w:uiPriority w:val="99"/>
    <w:semiHidden/>
    <w:rsid w:val="00994C9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94C9F"/>
  </w:style>
  <w:style w:type="paragraph" w:customStyle="1" w:styleId="Default">
    <w:name w:val="Default"/>
    <w:uiPriority w:val="99"/>
    <w:rsid w:val="00E955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9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79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79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9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79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79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79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1444</TotalTime>
  <Pages>26</Pages>
  <Words>6649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user</cp:lastModifiedBy>
  <cp:revision>65</cp:revision>
  <cp:lastPrinted>2012-11-29T10:48:00Z</cp:lastPrinted>
  <dcterms:created xsi:type="dcterms:W3CDTF">2012-06-25T08:50:00Z</dcterms:created>
  <dcterms:modified xsi:type="dcterms:W3CDTF">2014-10-07T14:13:00Z</dcterms:modified>
</cp:coreProperties>
</file>