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51" w:rsidRDefault="009D2151" w:rsidP="00743DF2">
      <w:pPr>
        <w:pStyle w:val="Heading1"/>
      </w:pPr>
      <w:r>
        <w:t xml:space="preserve"> Отчет по  итогам самообследования деятельности   ГБОУ средней школы № 229 Адмиралтейского района Санкт-Петербурга на 1 сентября 2014 года </w:t>
      </w:r>
    </w:p>
    <w:p w:rsidR="009D2151" w:rsidRPr="001E7E92" w:rsidRDefault="009D2151" w:rsidP="00743DF2">
      <w:bookmarkStart w:id="0" w:name="_GoBack"/>
      <w:bookmarkEnd w:id="0"/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20"/>
        <w:gridCol w:w="11760"/>
        <w:gridCol w:w="2380"/>
      </w:tblGrid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368 человек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133 человек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188 человек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47 человек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D41FD9">
            <w:pPr>
              <w:pStyle w:val="a"/>
              <w:spacing w:line="276" w:lineRule="auto"/>
              <w:jc w:val="center"/>
            </w:pPr>
            <w:r>
              <w:t>114чел/31/%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3,64 балл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3,44 балл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61,59 балл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45,24балл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0/%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 чел/5%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D41FD9">
            <w:pPr>
              <w:pStyle w:val="a"/>
              <w:spacing w:line="276" w:lineRule="auto"/>
              <w:jc w:val="center"/>
            </w:pPr>
            <w:r>
              <w:t>2 чел/5%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298человек/ 81%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16человек/ 4%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 человек/%)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8 человек/2%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47чел/13%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 человек/ 0,2%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38человек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36 человек/ 95%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35человек/92%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 человек/5%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 человек/5%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29 человек/76%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18 человек/47 %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11 человек/ 29 %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 человек/ 8%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13 человек/ 34%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4 человек/11%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12 человек/ 32%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33 человек/ 87%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28 человек/74 %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 xml:space="preserve"> 0,48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 xml:space="preserve"> 16,13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 w:rsidP="00210146">
            <w:pPr>
              <w:pStyle w:val="a"/>
              <w:spacing w:line="276" w:lineRule="auto"/>
              <w:jc w:val="center"/>
            </w:pPr>
            <w:r>
              <w:t>Да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352человек/100%</w:t>
            </w:r>
          </w:p>
        </w:tc>
      </w:tr>
      <w:tr w:rsidR="009D2151" w:rsidTr="00743DF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151" w:rsidRDefault="009D2151">
            <w:pPr>
              <w:pStyle w:val="a"/>
              <w:spacing w:line="276" w:lineRule="auto"/>
              <w:jc w:val="center"/>
            </w:pPr>
            <w:r>
              <w:t>5,3 кв.м</w:t>
            </w:r>
          </w:p>
        </w:tc>
      </w:tr>
    </w:tbl>
    <w:p w:rsidR="009D2151" w:rsidRDefault="009D2151" w:rsidP="00743DF2"/>
    <w:p w:rsidR="009D2151" w:rsidRDefault="009D2151" w:rsidP="00743DF2">
      <w:r>
        <w:t>Директор ГБОУ средней школы №229                                                           Н.А.Петрова</w:t>
      </w:r>
    </w:p>
    <w:sectPr w:rsidR="009D2151" w:rsidSect="007F12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DB"/>
    <w:rsid w:val="001E7E92"/>
    <w:rsid w:val="00210146"/>
    <w:rsid w:val="0024505A"/>
    <w:rsid w:val="0040329F"/>
    <w:rsid w:val="004330AE"/>
    <w:rsid w:val="0045016B"/>
    <w:rsid w:val="0055086A"/>
    <w:rsid w:val="0056750E"/>
    <w:rsid w:val="00743DF2"/>
    <w:rsid w:val="007F121E"/>
    <w:rsid w:val="00983466"/>
    <w:rsid w:val="009A74F8"/>
    <w:rsid w:val="009D2151"/>
    <w:rsid w:val="00C306AE"/>
    <w:rsid w:val="00C85C98"/>
    <w:rsid w:val="00D41FD9"/>
    <w:rsid w:val="00D530DB"/>
    <w:rsid w:val="00E50FEE"/>
    <w:rsid w:val="00FE4995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1E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21E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121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7F121E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1082</Words>
  <Characters>6174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 по  итогам самообследования деятельности   ГБОУ средней школы № 229 Адмиралтейского района Санкт-Петербурга</dc:title>
  <dc:subject/>
  <dc:creator>Пользователь</dc:creator>
  <cp:keywords/>
  <dc:description/>
  <cp:lastModifiedBy>User</cp:lastModifiedBy>
  <cp:revision>3</cp:revision>
  <dcterms:created xsi:type="dcterms:W3CDTF">2014-09-02T12:14:00Z</dcterms:created>
  <dcterms:modified xsi:type="dcterms:W3CDTF">2014-09-02T12:44:00Z</dcterms:modified>
</cp:coreProperties>
</file>