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3" w:rsidRPr="00634093" w:rsidRDefault="008F7B93" w:rsidP="00E01FCE">
      <w:pPr>
        <w:rPr>
          <w:b/>
          <w:bCs/>
          <w:sz w:val="28"/>
          <w:szCs w:val="28"/>
        </w:rPr>
      </w:pPr>
      <w:r w:rsidRPr="00634093">
        <w:rPr>
          <w:b/>
          <w:bCs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630"/>
      </w:tblGrid>
      <w:tr w:rsidR="008F7B93" w:rsidRPr="00226EF7">
        <w:tc>
          <w:tcPr>
            <w:tcW w:w="2552" w:type="dxa"/>
          </w:tcPr>
          <w:p w:rsidR="008F7B93" w:rsidRPr="00226EF7" w:rsidRDefault="008F7B9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226EF7">
              <w:rPr>
                <w:b/>
                <w:bCs/>
              </w:rPr>
              <w:t>Четверть</w:t>
            </w:r>
          </w:p>
        </w:tc>
        <w:tc>
          <w:tcPr>
            <w:tcW w:w="2630" w:type="dxa"/>
          </w:tcPr>
          <w:p w:rsidR="008F7B93" w:rsidRPr="00226EF7" w:rsidRDefault="008F7B9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226EF7">
              <w:rPr>
                <w:b/>
                <w:bCs/>
              </w:rPr>
              <w:t>1</w:t>
            </w:r>
          </w:p>
        </w:tc>
      </w:tr>
      <w:tr w:rsidR="008F7B93" w:rsidRPr="00226EF7">
        <w:tc>
          <w:tcPr>
            <w:tcW w:w="2552" w:type="dxa"/>
          </w:tcPr>
          <w:p w:rsidR="008F7B93" w:rsidRPr="00226EF7" w:rsidRDefault="008F7B9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226EF7">
              <w:rPr>
                <w:b/>
                <w:bCs/>
              </w:rPr>
              <w:t>Предмет</w:t>
            </w:r>
          </w:p>
        </w:tc>
        <w:tc>
          <w:tcPr>
            <w:tcW w:w="2630" w:type="dxa"/>
          </w:tcPr>
          <w:p w:rsidR="008F7B93" w:rsidRPr="00226EF7" w:rsidRDefault="008F7B9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</w:tr>
      <w:tr w:rsidR="008F7B93" w:rsidRPr="00226EF7">
        <w:tc>
          <w:tcPr>
            <w:tcW w:w="2552" w:type="dxa"/>
          </w:tcPr>
          <w:p w:rsidR="008F7B93" w:rsidRPr="00226EF7" w:rsidRDefault="008F7B9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226EF7">
              <w:rPr>
                <w:b/>
                <w:bCs/>
              </w:rPr>
              <w:t>Класс</w:t>
            </w:r>
          </w:p>
        </w:tc>
        <w:tc>
          <w:tcPr>
            <w:tcW w:w="2630" w:type="dxa"/>
          </w:tcPr>
          <w:p w:rsidR="008F7B93" w:rsidRPr="00226EF7" w:rsidRDefault="008F7B9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8F7B93" w:rsidRPr="00226EF7" w:rsidRDefault="008F7B93" w:rsidP="00E01FCE">
      <w:pPr>
        <w:rPr>
          <w:b/>
          <w:bCs/>
        </w:rPr>
      </w:pPr>
    </w:p>
    <w:p w:rsidR="008F7B93" w:rsidRPr="00226EF7" w:rsidRDefault="008F7B93" w:rsidP="00E01FCE">
      <w:pPr>
        <w:rPr>
          <w:b/>
          <w:bCs/>
        </w:rPr>
      </w:pPr>
    </w:p>
    <w:p w:rsidR="008F7B93" w:rsidRDefault="008F7B93" w:rsidP="00E01FCE"/>
    <w:p w:rsidR="008F7B93" w:rsidRDefault="008F7B93" w:rsidP="00E01FCE"/>
    <w:p w:rsidR="008F7B93" w:rsidRDefault="008F7B93" w:rsidP="00E01FCE">
      <w:pPr>
        <w:rPr>
          <w:b/>
          <w:bCs/>
          <w:sz w:val="28"/>
          <w:szCs w:val="28"/>
        </w:rPr>
      </w:pPr>
      <w:r w:rsidRPr="00DE5D73">
        <w:rPr>
          <w:b/>
          <w:bCs/>
          <w:sz w:val="28"/>
          <w:szCs w:val="28"/>
        </w:rPr>
        <w:t>Тренировочный вариант с ответами</w:t>
      </w:r>
    </w:p>
    <w:p w:rsidR="008F7B93" w:rsidRDefault="008F7B93" w:rsidP="00E01FCE">
      <w:pPr>
        <w:rPr>
          <w:b/>
          <w:bCs/>
          <w:sz w:val="28"/>
          <w:szCs w:val="28"/>
        </w:rPr>
      </w:pPr>
    </w:p>
    <w:tbl>
      <w:tblPr>
        <w:tblW w:w="110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4"/>
        <w:gridCol w:w="6804"/>
      </w:tblGrid>
      <w:tr w:rsidR="008F7B93" w:rsidRPr="00610D76">
        <w:trPr>
          <w:trHeight w:val="20"/>
        </w:trPr>
        <w:tc>
          <w:tcPr>
            <w:tcW w:w="4254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длина вектора АВ.</w:t>
            </w:r>
          </w:p>
        </w:tc>
        <w:tc>
          <w:tcPr>
            <w:tcW w:w="6804" w:type="dxa"/>
          </w:tcPr>
          <w:p w:rsidR="008F7B93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А(х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1;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   и   В(х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93" w:rsidRDefault="008F7B93" w:rsidP="00EC18AD">
            <w:pPr>
              <w:jc w:val="both"/>
              <w:rPr>
                <w:sz w:val="28"/>
                <w:szCs w:val="28"/>
              </w:rPr>
            </w:pPr>
            <w:r w:rsidRPr="00FA757B">
              <w:rPr>
                <w:rFonts w:eastAsia="SimSu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8pt">
                  <v:imagedata r:id="rId5" o:title="" chromakey="white"/>
                </v:shape>
              </w:pict>
            </w:r>
          </w:p>
          <w:p w:rsidR="008F7B93" w:rsidRPr="00DD0659" w:rsidRDefault="008F7B93" w:rsidP="00EC18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F7B93" w:rsidRPr="00610D76">
        <w:trPr>
          <w:trHeight w:val="20"/>
        </w:trPr>
        <w:tc>
          <w:tcPr>
            <w:tcW w:w="4254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Координаты  середины отрезка  с концами А(х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1;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);В(х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8F7B93" w:rsidRPr="00DD0659" w:rsidRDefault="008F7B93" w:rsidP="00DD065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57B">
              <w:rPr>
                <w:rFonts w:cs="Times New Roman"/>
              </w:rPr>
              <w:pict>
                <v:shape id="_x0000_i1026" type="#_x0000_t75" style="width:223.5pt;height:29.25pt">
                  <v:imagedata r:id="rId6" o:title="" chromakey="white"/>
                </v:shape>
              </w:pict>
            </w:r>
          </w:p>
        </w:tc>
      </w:tr>
      <w:tr w:rsidR="008F7B93" w:rsidRPr="00610D76">
        <w:trPr>
          <w:trHeight w:val="20"/>
        </w:trPr>
        <w:tc>
          <w:tcPr>
            <w:tcW w:w="4254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  окружности  с  радиусом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  и  с  центром  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0;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804" w:type="dxa"/>
          </w:tcPr>
          <w:p w:rsidR="008F7B93" w:rsidRPr="00DD0659" w:rsidRDefault="008F7B93" w:rsidP="00EC18AD">
            <w:pPr>
              <w:jc w:val="both"/>
              <w:rPr>
                <w:b/>
                <w:bCs/>
                <w:sz w:val="28"/>
                <w:szCs w:val="28"/>
              </w:rPr>
            </w:pPr>
            <w:r w:rsidRPr="00FA757B">
              <w:rPr>
                <w:rFonts w:eastAsia="SimSun"/>
              </w:rPr>
              <w:pict>
                <v:shape id="_x0000_i1027" type="#_x0000_t75" style="width:202.5pt;height:15.75pt">
                  <v:imagedata r:id="rId7" o:title="" chromakey="white"/>
                </v:shape>
              </w:pict>
            </w:r>
          </w:p>
        </w:tc>
      </w:tr>
      <w:tr w:rsidR="008F7B93" w:rsidRPr="00610D76">
        <w:trPr>
          <w:trHeight w:val="20"/>
        </w:trPr>
        <w:tc>
          <w:tcPr>
            <w:tcW w:w="4254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Если   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1;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 и В(х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),  то координаты вектора 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28" type="#_x0000_t75" style="width:27.75pt;height:18pt">
                  <v:imagedata r:id="rId8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29" type="#_x0000_t75" style="width:27.75pt;height:18pt">
                  <v:imagedata r:id="rId8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804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30" type="#_x0000_t75" style="width:21pt;height:18pt">
                  <v:imagedata r:id="rId9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31" type="#_x0000_t75" style="width:21pt;height:18pt">
                  <v:imagedata r:id="rId9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 {х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}</w:t>
            </w:r>
          </w:p>
        </w:tc>
      </w:tr>
      <w:tr w:rsidR="008F7B93" w:rsidRPr="00C344A9">
        <w:trPr>
          <w:trHeight w:val="20"/>
        </w:trPr>
        <w:tc>
          <w:tcPr>
            <w:tcW w:w="4254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векторов </w:t>
            </w:r>
          </w:p>
        </w:tc>
        <w:tc>
          <w:tcPr>
            <w:tcW w:w="6804" w:type="dxa"/>
          </w:tcPr>
          <w:p w:rsidR="008F7B93" w:rsidRPr="00DD0659" w:rsidRDefault="008F7B93" w:rsidP="00EC18AD">
            <w:pPr>
              <w:jc w:val="both"/>
              <w:rPr>
                <w:sz w:val="28"/>
                <w:szCs w:val="28"/>
              </w:rPr>
            </w:pPr>
            <w:r w:rsidRPr="00FA757B">
              <w:rPr>
                <w:sz w:val="28"/>
                <w:szCs w:val="28"/>
              </w:rPr>
              <w:fldChar w:fldCharType="begin"/>
            </w:r>
            <w:r w:rsidRPr="00FA757B">
              <w:rPr>
                <w:sz w:val="28"/>
                <w:szCs w:val="28"/>
              </w:rPr>
              <w:instrText xml:space="preserve"> QUOTE </w:instrText>
            </w:r>
            <w:r w:rsidRPr="00FA757B">
              <w:rPr>
                <w:rFonts w:eastAsia="SimSun"/>
              </w:rPr>
              <w:pict>
                <v:shape id="_x0000_i1032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sz w:val="28"/>
                <w:szCs w:val="28"/>
              </w:rPr>
              <w:instrText xml:space="preserve"> </w:instrText>
            </w:r>
            <w:r w:rsidRPr="00FA757B">
              <w:rPr>
                <w:sz w:val="28"/>
                <w:szCs w:val="28"/>
              </w:rPr>
              <w:fldChar w:fldCharType="separate"/>
            </w:r>
            <w:r w:rsidRPr="00FA757B">
              <w:rPr>
                <w:rFonts w:eastAsia="SimSun"/>
              </w:rPr>
              <w:pict>
                <v:shape id="_x0000_i1033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sz w:val="28"/>
                <w:szCs w:val="28"/>
              </w:rPr>
              <w:fldChar w:fldCharType="end"/>
            </w:r>
            <w:r w:rsidRPr="00DD0659">
              <w:rPr>
                <w:sz w:val="28"/>
                <w:szCs w:val="28"/>
              </w:rPr>
              <w:t>{</w:t>
            </w:r>
            <w:r w:rsidRPr="00DD0659">
              <w:rPr>
                <w:i/>
                <w:iCs/>
                <w:sz w:val="28"/>
                <w:szCs w:val="28"/>
              </w:rPr>
              <w:t>а</w:t>
            </w:r>
            <w:r w:rsidRPr="00DD0659">
              <w:rPr>
                <w:sz w:val="28"/>
                <w:szCs w:val="28"/>
                <w:vertAlign w:val="subscript"/>
              </w:rPr>
              <w:t>1</w:t>
            </w:r>
            <w:r w:rsidRPr="00DD0659">
              <w:rPr>
                <w:sz w:val="28"/>
                <w:szCs w:val="28"/>
              </w:rPr>
              <w:t xml:space="preserve">; </w:t>
            </w:r>
            <w:r w:rsidRPr="00DD0659">
              <w:rPr>
                <w:i/>
                <w:iCs/>
                <w:sz w:val="28"/>
                <w:szCs w:val="28"/>
              </w:rPr>
              <w:t>а</w:t>
            </w:r>
            <w:r w:rsidRPr="00DD0659">
              <w:rPr>
                <w:sz w:val="28"/>
                <w:szCs w:val="28"/>
                <w:vertAlign w:val="subscript"/>
              </w:rPr>
              <w:t>2</w:t>
            </w:r>
            <w:r w:rsidRPr="00DD0659">
              <w:rPr>
                <w:sz w:val="28"/>
                <w:szCs w:val="28"/>
              </w:rPr>
              <w:t>;</w:t>
            </w:r>
            <w:r w:rsidRPr="00DD0659">
              <w:rPr>
                <w:i/>
                <w:iCs/>
                <w:sz w:val="28"/>
                <w:szCs w:val="28"/>
              </w:rPr>
              <w:t xml:space="preserve"> а</w:t>
            </w:r>
            <w:r w:rsidRPr="00DD0659">
              <w:rPr>
                <w:sz w:val="28"/>
                <w:szCs w:val="28"/>
                <w:vertAlign w:val="subscript"/>
              </w:rPr>
              <w:t>3</w:t>
            </w:r>
            <w:r w:rsidRPr="00DD0659">
              <w:rPr>
                <w:sz w:val="28"/>
                <w:szCs w:val="28"/>
              </w:rPr>
              <w:t xml:space="preserve">;} ± </w:t>
            </w:r>
            <w:r w:rsidRPr="00FA757B">
              <w:rPr>
                <w:sz w:val="28"/>
                <w:szCs w:val="28"/>
              </w:rPr>
              <w:fldChar w:fldCharType="begin"/>
            </w:r>
            <w:r w:rsidRPr="00FA757B">
              <w:rPr>
                <w:sz w:val="28"/>
                <w:szCs w:val="28"/>
              </w:rPr>
              <w:instrText xml:space="preserve"> QUOTE </w:instrText>
            </w:r>
            <w:r w:rsidRPr="00FA757B">
              <w:pict>
                <v:shape id="_x0000_i1034" type="#_x0000_t75" style="width:9pt;height:18pt">
                  <v:imagedata r:id="rId11" o:title="" chromakey="white"/>
                </v:shape>
              </w:pict>
            </w:r>
            <w:r w:rsidRPr="00FA757B">
              <w:rPr>
                <w:sz w:val="28"/>
                <w:szCs w:val="28"/>
              </w:rPr>
              <w:instrText xml:space="preserve"> </w:instrText>
            </w:r>
            <w:r w:rsidRPr="00FA757B">
              <w:rPr>
                <w:sz w:val="28"/>
                <w:szCs w:val="28"/>
              </w:rPr>
              <w:fldChar w:fldCharType="separate"/>
            </w:r>
            <w:r w:rsidRPr="00FA757B">
              <w:pict>
                <v:shape id="_x0000_i1035" type="#_x0000_t75" style="width:9pt;height:18pt">
                  <v:imagedata r:id="rId11" o:title="" chromakey="white"/>
                </v:shape>
              </w:pict>
            </w:r>
            <w:r w:rsidRPr="00FA757B">
              <w:rPr>
                <w:sz w:val="28"/>
                <w:szCs w:val="28"/>
              </w:rPr>
              <w:fldChar w:fldCharType="end"/>
            </w:r>
            <w:r w:rsidRPr="00DD0659">
              <w:rPr>
                <w:sz w:val="28"/>
                <w:szCs w:val="28"/>
              </w:rPr>
              <w:t>{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1</w:t>
            </w:r>
            <w:r w:rsidRPr="00DD0659">
              <w:rPr>
                <w:sz w:val="28"/>
                <w:szCs w:val="28"/>
              </w:rPr>
              <w:t xml:space="preserve">; 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21</w:t>
            </w:r>
            <w:r w:rsidRPr="00DD0659">
              <w:rPr>
                <w:sz w:val="28"/>
                <w:szCs w:val="28"/>
              </w:rPr>
              <w:t xml:space="preserve">; 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3</w:t>
            </w:r>
            <w:r w:rsidRPr="00DD0659">
              <w:rPr>
                <w:sz w:val="28"/>
                <w:szCs w:val="28"/>
              </w:rPr>
              <w:t>} =</w:t>
            </w:r>
          </w:p>
          <w:p w:rsidR="008F7B93" w:rsidRDefault="008F7B93" w:rsidP="00EC18AD">
            <w:pPr>
              <w:jc w:val="both"/>
              <w:rPr>
                <w:sz w:val="28"/>
                <w:szCs w:val="28"/>
                <w:vertAlign w:val="subscript"/>
              </w:rPr>
            </w:pPr>
            <w:r w:rsidRPr="00DD0659">
              <w:rPr>
                <w:sz w:val="28"/>
                <w:szCs w:val="28"/>
              </w:rPr>
              <w:t xml:space="preserve"> </w:t>
            </w:r>
            <w:r w:rsidRPr="00FA757B">
              <w:rPr>
                <w:sz w:val="28"/>
                <w:szCs w:val="28"/>
              </w:rPr>
              <w:fldChar w:fldCharType="begin"/>
            </w:r>
            <w:r w:rsidRPr="00FA757B">
              <w:rPr>
                <w:sz w:val="28"/>
                <w:szCs w:val="28"/>
              </w:rPr>
              <w:instrText xml:space="preserve"> QUOTE </w:instrText>
            </w:r>
            <w:r w:rsidRPr="00FA757B">
              <w:pict>
                <v:shape id="_x0000_i1036" type="#_x0000_t75" style="width:6.75pt;height:154.5pt">
                  <v:imagedata r:id="rId12" o:title="" chromakey="white"/>
                </v:shape>
              </w:pict>
            </w:r>
            <w:r w:rsidRPr="00FA757B">
              <w:rPr>
                <w:sz w:val="28"/>
                <w:szCs w:val="28"/>
              </w:rPr>
              <w:instrText xml:space="preserve"> </w:instrText>
            </w:r>
            <w:r w:rsidRPr="00FA757B">
              <w:rPr>
                <w:sz w:val="28"/>
                <w:szCs w:val="28"/>
              </w:rPr>
              <w:fldChar w:fldCharType="end"/>
            </w:r>
            <w:r w:rsidRPr="00DD0659">
              <w:rPr>
                <w:sz w:val="28"/>
                <w:szCs w:val="28"/>
              </w:rPr>
              <w:t>{</w:t>
            </w:r>
            <w:r w:rsidRPr="00DD0659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DD0659">
              <w:rPr>
                <w:sz w:val="28"/>
                <w:szCs w:val="28"/>
                <w:vertAlign w:val="subscript"/>
              </w:rPr>
              <w:t xml:space="preserve">1 </w:t>
            </w:r>
            <w:r w:rsidRPr="00DD0659">
              <w:rPr>
                <w:sz w:val="28"/>
                <w:szCs w:val="28"/>
              </w:rPr>
              <w:t>±</w:t>
            </w:r>
            <w:r w:rsidRPr="00DD0659">
              <w:rPr>
                <w:sz w:val="28"/>
                <w:szCs w:val="28"/>
                <w:vertAlign w:val="subscript"/>
              </w:rPr>
              <w:t xml:space="preserve"> 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1</w:t>
            </w:r>
            <w:r w:rsidRPr="00DD0659">
              <w:rPr>
                <w:sz w:val="28"/>
                <w:szCs w:val="28"/>
              </w:rPr>
              <w:t>±</w:t>
            </w:r>
            <w:r w:rsidRPr="00DD0659">
              <w:rPr>
                <w:i/>
                <w:iCs/>
                <w:sz w:val="28"/>
                <w:szCs w:val="28"/>
              </w:rPr>
              <w:t xml:space="preserve"> а</w:t>
            </w:r>
            <w:r w:rsidRPr="00DD0659">
              <w:rPr>
                <w:sz w:val="28"/>
                <w:szCs w:val="28"/>
                <w:vertAlign w:val="subscript"/>
              </w:rPr>
              <w:t>3</w:t>
            </w:r>
            <w:r w:rsidRPr="00DD0659">
              <w:rPr>
                <w:sz w:val="28"/>
                <w:szCs w:val="28"/>
              </w:rPr>
              <w:t xml:space="preserve">;  </w:t>
            </w:r>
            <w:r w:rsidRPr="00DD0659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DD0659">
              <w:rPr>
                <w:sz w:val="28"/>
                <w:szCs w:val="28"/>
                <w:vertAlign w:val="subscript"/>
              </w:rPr>
              <w:t xml:space="preserve">2 </w:t>
            </w:r>
            <w:r w:rsidRPr="00DD0659">
              <w:rPr>
                <w:sz w:val="28"/>
                <w:szCs w:val="28"/>
              </w:rPr>
              <w:t>±</w:t>
            </w:r>
            <w:r w:rsidRPr="00DD0659">
              <w:rPr>
                <w:sz w:val="28"/>
                <w:szCs w:val="28"/>
                <w:vertAlign w:val="subscript"/>
              </w:rPr>
              <w:t xml:space="preserve"> 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2</w:t>
            </w:r>
            <w:r w:rsidRPr="00DD0659">
              <w:rPr>
                <w:sz w:val="28"/>
                <w:szCs w:val="28"/>
              </w:rPr>
              <w:t xml:space="preserve">± 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3</w:t>
            </w:r>
          </w:p>
          <w:p w:rsidR="008F7B93" w:rsidRPr="00DD0659" w:rsidRDefault="008F7B93" w:rsidP="00EC18AD">
            <w:pPr>
              <w:jc w:val="both"/>
              <w:rPr>
                <w:sz w:val="28"/>
                <w:szCs w:val="28"/>
              </w:rPr>
            </w:pPr>
          </w:p>
        </w:tc>
      </w:tr>
      <w:tr w:rsidR="008F7B93" w:rsidRPr="00610D76">
        <w:trPr>
          <w:trHeight w:val="20"/>
        </w:trPr>
        <w:tc>
          <w:tcPr>
            <w:tcW w:w="4254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вектора   на число   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37" type="#_x0000_t75" style="width:12pt;height:16.5pt">
                  <v:imagedata r:id="rId13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38" type="#_x0000_t75" style="width:12pt;height:16.5pt">
                  <v:imagedata r:id="rId13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804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B">
              <w:rPr>
                <w:rFonts w:cs="Times New Roman"/>
              </w:rPr>
              <w:pict>
                <v:shape id="_x0000_i1039" type="#_x0000_t75" style="width:171pt;height:22.5pt">
                  <v:imagedata r:id="rId14" o:title="" chromakey="white"/>
                </v:shape>
              </w:pict>
            </w:r>
          </w:p>
        </w:tc>
      </w:tr>
      <w:tr w:rsidR="008F7B93" w:rsidRPr="00615449">
        <w:trPr>
          <w:trHeight w:val="20"/>
        </w:trPr>
        <w:tc>
          <w:tcPr>
            <w:tcW w:w="4254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Скалярное произведение векторов </w:t>
            </w:r>
          </w:p>
        </w:tc>
        <w:tc>
          <w:tcPr>
            <w:tcW w:w="6804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40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41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;};  </w: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42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43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} </w:t>
            </w:r>
          </w:p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44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45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</w: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46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47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a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 ∙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8F7B93" w:rsidRPr="00610D76">
        <w:trPr>
          <w:trHeight w:val="20"/>
        </w:trPr>
        <w:tc>
          <w:tcPr>
            <w:tcW w:w="4254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Косинус угла между векторами</w:t>
            </w:r>
          </w:p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48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49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;};  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50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51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} </w:t>
            </w:r>
          </w:p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F7B93" w:rsidRPr="00B16524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524">
              <w:rPr>
                <w:rFonts w:cs="Times New Roman"/>
                <w:position w:val="-10"/>
              </w:rPr>
              <w:object w:dxaOrig="180" w:dyaOrig="340">
                <v:shape id="_x0000_i1052" type="#_x0000_t75" style="width:9pt;height:17.25pt" o:ole="">
                  <v:imagedata r:id="rId15" o:title=""/>
                </v:shape>
                <o:OLEObject Type="Embed" ProgID="Equation.3" ShapeID="_x0000_i1052" DrawAspect="Content" ObjectID="_1232624325" r:id="rId16"/>
              </w:object>
            </w:r>
            <w:r w:rsidRPr="00FA757B">
              <w:rPr>
                <w:rFonts w:cs="Times New Roman"/>
              </w:rPr>
              <w:pict>
                <v:shape id="_x0000_i1053" type="#_x0000_t75" style="width:3.75pt;height:54.75pt">
                  <v:imagedata r:id="rId17" o:title="" chromakey="white"/>
                </v:shape>
              </w:pict>
            </w:r>
            <w:r>
              <w:rPr>
                <w:lang w:val="en-US"/>
              </w:rPr>
              <w:t>cos(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54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55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56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57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r w:rsidRPr="00CB6A3B">
              <w:rPr>
                <w:rFonts w:ascii="Times New Roman" w:hAnsi="Times New Roman" w:cs="Times New Roman"/>
                <w:position w:val="-38"/>
                <w:sz w:val="28"/>
                <w:szCs w:val="28"/>
                <w:lang w:val="en-US"/>
              </w:rPr>
              <w:object w:dxaOrig="3019" w:dyaOrig="780">
                <v:shape id="_x0000_i1058" type="#_x0000_t75" style="width:150.75pt;height:39pt" o:ole="">
                  <v:imagedata r:id="rId18" o:title=""/>
                </v:shape>
                <o:OLEObject Type="Embed" ProgID="Equation.3" ShapeID="_x0000_i1058" DrawAspect="Content" ObjectID="_1232624326" r:id="rId19"/>
              </w:object>
            </w:r>
          </w:p>
        </w:tc>
      </w:tr>
    </w:tbl>
    <w:p w:rsidR="008F7B93" w:rsidRDefault="008F7B93" w:rsidP="00E01F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</w:t>
      </w:r>
    </w:p>
    <w:p w:rsidR="008F7B93" w:rsidRPr="0077484C" w:rsidRDefault="008F7B93" w:rsidP="00E01FCE">
      <w:pPr>
        <w:rPr>
          <w:sz w:val="28"/>
          <w:szCs w:val="28"/>
        </w:rPr>
      </w:pPr>
    </w:p>
    <w:p w:rsidR="008F7B93" w:rsidRDefault="008F7B93" w:rsidP="00615449">
      <w:pPr>
        <w:numPr>
          <w:ilvl w:val="0"/>
          <w:numId w:val="1"/>
        </w:numPr>
      </w:pPr>
      <w:r>
        <w:t>Даны точки А(2;-4;1) и В(-2;0;3).</w:t>
      </w:r>
    </w:p>
    <w:p w:rsidR="008F7B93" w:rsidRDefault="008F7B93" w:rsidP="00615449">
      <w:pPr>
        <w:ind w:left="360"/>
      </w:pPr>
      <w:r>
        <w:t>а). Координаты середины С отрезка АВ:  С(0;-2;2 )</w:t>
      </w:r>
    </w:p>
    <w:p w:rsidR="008F7B93" w:rsidRPr="00615449" w:rsidRDefault="008F7B93" w:rsidP="00615449">
      <w:pPr>
        <w:ind w:left="360"/>
      </w:pPr>
      <w:r>
        <w:t>б). Координаты вектора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59" type="#_x0000_t75" style="width:27.75pt;height:18pt">
            <v:imagedata r:id="rId8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60" type="#_x0000_t75" style="width:27.75pt;height:18pt">
            <v:imagedata r:id="rId8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 </w:t>
      </w:r>
      <w:r w:rsidRPr="00CB6A3B">
        <w:rPr>
          <w:position w:val="-4"/>
        </w:rPr>
        <w:object w:dxaOrig="400" w:dyaOrig="320">
          <v:shape id="_x0000_i1061" type="#_x0000_t75" style="width:20.25pt;height:15.75pt" o:ole="">
            <v:imagedata r:id="rId20" o:title=""/>
          </v:shape>
          <o:OLEObject Type="Embed" ProgID="Equation.3" ShapeID="_x0000_i1061" DrawAspect="Content" ObjectID="_1232624327" r:id="rId21"/>
        </w:object>
      </w:r>
      <w:r w:rsidRPr="00615449">
        <w:rPr>
          <w:position w:val="-10"/>
        </w:rPr>
        <w:object w:dxaOrig="880" w:dyaOrig="340">
          <v:shape id="_x0000_i1062" type="#_x0000_t75" style="width:44.25pt;height:17.25pt" o:ole="">
            <v:imagedata r:id="rId22" o:title=""/>
          </v:shape>
          <o:OLEObject Type="Embed" ProgID="Equation.3" ShapeID="_x0000_i1062" DrawAspect="Content" ObjectID="_1232624328" r:id="rId23"/>
        </w:object>
      </w:r>
    </w:p>
    <w:p w:rsidR="008F7B93" w:rsidRDefault="008F7B93" w:rsidP="00E01FCE">
      <w:pPr>
        <w:rPr>
          <w:b/>
          <w:bCs/>
          <w:sz w:val="28"/>
          <w:szCs w:val="28"/>
        </w:rPr>
      </w:pPr>
    </w:p>
    <w:p w:rsidR="008F7B93" w:rsidRDefault="008F7B93" w:rsidP="009B6EFF">
      <w:pPr>
        <w:numPr>
          <w:ilvl w:val="0"/>
          <w:numId w:val="1"/>
        </w:numPr>
      </w:pPr>
      <w:r>
        <w:t xml:space="preserve">Даны векторы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63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64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 w:rsidRPr="009B6EFF">
        <w:rPr>
          <w:position w:val="-10"/>
        </w:rPr>
        <w:pict>
          <v:shape id="_x0000_i1065" type="#_x0000_t75" style="width:81pt;height:20.25pt">
            <v:imagedata r:id="rId24" o:title=""/>
          </v:shape>
        </w:pict>
      </w:r>
    </w:p>
    <w:p w:rsidR="008F7B93" w:rsidRDefault="008F7B93" w:rsidP="009B6EFF">
      <w:pPr>
        <w:ind w:left="360"/>
      </w:pPr>
      <w:r>
        <w:t xml:space="preserve">а) Координаты вектора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66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67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+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68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69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  <w:r w:rsidRPr="009B6EFF">
        <w:rPr>
          <w:position w:val="-10"/>
        </w:rPr>
        <w:object w:dxaOrig="820" w:dyaOrig="340">
          <v:shape id="_x0000_i1070" type="#_x0000_t75" style="width:41.25pt;height:17.25pt" o:ole="">
            <v:imagedata r:id="rId25" o:title=""/>
          </v:shape>
          <o:OLEObject Type="Embed" ProgID="Equation.3" ShapeID="_x0000_i1070" DrawAspect="Content" ObjectID="_1232624329" r:id="rId26"/>
        </w:object>
      </w:r>
    </w:p>
    <w:p w:rsidR="008F7B93" w:rsidRPr="009B6EFF" w:rsidRDefault="008F7B93" w:rsidP="009B6EFF">
      <w:pPr>
        <w:ind w:left="360"/>
      </w:pPr>
      <w:r>
        <w:t xml:space="preserve">б). Координаты вектора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71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72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-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73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74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  <w:r w:rsidRPr="009B6EFF">
        <w:rPr>
          <w:position w:val="-10"/>
        </w:rPr>
        <w:object w:dxaOrig="1080" w:dyaOrig="340">
          <v:shape id="_x0000_i1075" type="#_x0000_t75" style="width:54pt;height:17.25pt" o:ole="">
            <v:imagedata r:id="rId27" o:title=""/>
          </v:shape>
          <o:OLEObject Type="Embed" ProgID="Equation.3" ShapeID="_x0000_i1075" DrawAspect="Content" ObjectID="_1232624330" r:id="rId28"/>
        </w:object>
      </w:r>
    </w:p>
    <w:p w:rsidR="008F7B93" w:rsidRPr="009B6EFF" w:rsidRDefault="008F7B93" w:rsidP="00E01FCE">
      <w:r>
        <w:t xml:space="preserve">       в) Координаты вектора 2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76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77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>-0,5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78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79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  <w:r w:rsidRPr="0045428B">
        <w:rPr>
          <w:position w:val="-10"/>
        </w:rPr>
        <w:object w:dxaOrig="960" w:dyaOrig="340">
          <v:shape id="_x0000_i1080" type="#_x0000_t75" style="width:48pt;height:17.25pt" o:ole="">
            <v:imagedata r:id="rId29" o:title=""/>
          </v:shape>
          <o:OLEObject Type="Embed" ProgID="Equation.3" ShapeID="_x0000_i1080" DrawAspect="Content" ObjectID="_1232624331" r:id="rId30"/>
        </w:object>
      </w:r>
    </w:p>
    <w:p w:rsidR="008F7B93" w:rsidRPr="0045428B" w:rsidRDefault="008F7B93" w:rsidP="00E01FCE">
      <w:r>
        <w:rPr>
          <w:b/>
          <w:bCs/>
          <w:sz w:val="28"/>
          <w:szCs w:val="28"/>
        </w:rPr>
        <w:t xml:space="preserve">      </w:t>
      </w:r>
      <w:r>
        <w:t xml:space="preserve">г) Скалярное произведение векторов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81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82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*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83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84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>= 6+0+2=8</w:t>
      </w:r>
    </w:p>
    <w:p w:rsidR="008F7B93" w:rsidRPr="00CB6A3B" w:rsidRDefault="008F7B93" w:rsidP="00E01FCE">
      <w:r>
        <w:rPr>
          <w:b/>
          <w:bCs/>
          <w:sz w:val="28"/>
          <w:szCs w:val="28"/>
        </w:rPr>
        <w:t xml:space="preserve">      </w:t>
      </w:r>
      <w:r>
        <w:t xml:space="preserve">д) косинус угла между векторами </w:t>
      </w:r>
      <w:r>
        <w:rPr>
          <w:lang w:val="en-US"/>
        </w:rPr>
        <w:t>cos</w:t>
      </w:r>
      <w:r>
        <w:t>(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85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86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 w:rsidRPr="00F070D0">
        <w:t>^</w:t>
      </w:r>
      <w:r>
        <w:t>)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087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088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= </w:t>
      </w:r>
      <w:r w:rsidRPr="00F070D0">
        <w:rPr>
          <w:position w:val="-28"/>
        </w:rPr>
        <w:object w:dxaOrig="3060" w:dyaOrig="660">
          <v:shape id="_x0000_i1089" type="#_x0000_t75" style="width:153pt;height:33pt" o:ole="">
            <v:imagedata r:id="rId31" o:title=""/>
          </v:shape>
          <o:OLEObject Type="Embed" ProgID="Equation.3" ShapeID="_x0000_i1089" DrawAspect="Content" ObjectID="_1232624332" r:id="rId32"/>
        </w:object>
      </w:r>
      <w:r>
        <w:t>.</w:t>
      </w:r>
    </w:p>
    <w:p w:rsidR="008F7B93" w:rsidRDefault="008F7B93" w:rsidP="00E01FCE">
      <w:pPr>
        <w:rPr>
          <w:b/>
          <w:bCs/>
          <w:sz w:val="28"/>
          <w:szCs w:val="28"/>
          <w:u w:val="single"/>
        </w:rPr>
      </w:pPr>
    </w:p>
    <w:p w:rsidR="008F7B93" w:rsidRPr="00634093" w:rsidRDefault="008F7B93" w:rsidP="00E01FCE">
      <w:pPr>
        <w:rPr>
          <w:b/>
          <w:bCs/>
          <w:sz w:val="28"/>
          <w:szCs w:val="28"/>
        </w:rPr>
      </w:pPr>
      <w:r w:rsidRPr="00634093">
        <w:rPr>
          <w:b/>
          <w:bCs/>
          <w:sz w:val="28"/>
          <w:szCs w:val="28"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630"/>
      </w:tblGrid>
      <w:tr w:rsidR="008F7B93" w:rsidRPr="00226EF7">
        <w:tc>
          <w:tcPr>
            <w:tcW w:w="2552" w:type="dxa"/>
          </w:tcPr>
          <w:p w:rsidR="008F7B93" w:rsidRPr="00226EF7" w:rsidRDefault="008F7B9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226EF7">
              <w:rPr>
                <w:b/>
                <w:bCs/>
              </w:rPr>
              <w:t>Четверть</w:t>
            </w:r>
          </w:p>
        </w:tc>
        <w:tc>
          <w:tcPr>
            <w:tcW w:w="2630" w:type="dxa"/>
          </w:tcPr>
          <w:p w:rsidR="008F7B93" w:rsidRPr="00226EF7" w:rsidRDefault="008F7B9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226EF7">
              <w:rPr>
                <w:b/>
                <w:bCs/>
              </w:rPr>
              <w:t>1</w:t>
            </w:r>
          </w:p>
        </w:tc>
      </w:tr>
      <w:tr w:rsidR="008F7B93" w:rsidRPr="00226EF7">
        <w:tc>
          <w:tcPr>
            <w:tcW w:w="2552" w:type="dxa"/>
          </w:tcPr>
          <w:p w:rsidR="008F7B93" w:rsidRPr="00226EF7" w:rsidRDefault="008F7B9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226EF7">
              <w:rPr>
                <w:b/>
                <w:bCs/>
              </w:rPr>
              <w:t>Предмет</w:t>
            </w:r>
          </w:p>
        </w:tc>
        <w:tc>
          <w:tcPr>
            <w:tcW w:w="2630" w:type="dxa"/>
          </w:tcPr>
          <w:p w:rsidR="008F7B93" w:rsidRPr="00226EF7" w:rsidRDefault="008F7B9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</w:tr>
      <w:tr w:rsidR="008F7B93" w:rsidRPr="00226EF7">
        <w:tc>
          <w:tcPr>
            <w:tcW w:w="2552" w:type="dxa"/>
          </w:tcPr>
          <w:p w:rsidR="008F7B93" w:rsidRPr="00226EF7" w:rsidRDefault="008F7B93" w:rsidP="00113288">
            <w:pPr>
              <w:spacing w:line="276" w:lineRule="auto"/>
              <w:ind w:right="-227"/>
              <w:rPr>
                <w:b/>
                <w:bCs/>
              </w:rPr>
            </w:pPr>
            <w:r w:rsidRPr="00226EF7">
              <w:rPr>
                <w:b/>
                <w:bCs/>
              </w:rPr>
              <w:t>Класс</w:t>
            </w:r>
          </w:p>
        </w:tc>
        <w:tc>
          <w:tcPr>
            <w:tcW w:w="2630" w:type="dxa"/>
          </w:tcPr>
          <w:p w:rsidR="008F7B93" w:rsidRPr="00226EF7" w:rsidRDefault="008F7B93" w:rsidP="00113288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8F7B93" w:rsidRPr="00226EF7" w:rsidRDefault="008F7B93" w:rsidP="00E01FCE">
      <w:pPr>
        <w:rPr>
          <w:b/>
          <w:bCs/>
        </w:rPr>
      </w:pPr>
    </w:p>
    <w:p w:rsidR="008F7B93" w:rsidRPr="00226EF7" w:rsidRDefault="008F7B93" w:rsidP="00E01FCE">
      <w:pPr>
        <w:rPr>
          <w:b/>
          <w:bCs/>
        </w:rPr>
      </w:pPr>
    </w:p>
    <w:p w:rsidR="008F7B93" w:rsidRDefault="008F7B93" w:rsidP="00E01FCE"/>
    <w:p w:rsidR="008F7B93" w:rsidRDefault="008F7B93" w:rsidP="00E01FCE"/>
    <w:p w:rsidR="008F7B93" w:rsidRPr="00615449" w:rsidRDefault="008F7B93" w:rsidP="00E01FCE">
      <w:pPr>
        <w:rPr>
          <w:b/>
          <w:bCs/>
          <w:sz w:val="28"/>
          <w:szCs w:val="28"/>
        </w:rPr>
      </w:pPr>
      <w:r w:rsidRPr="00DE5D73">
        <w:rPr>
          <w:b/>
          <w:bCs/>
          <w:sz w:val="28"/>
          <w:szCs w:val="28"/>
        </w:rPr>
        <w:t xml:space="preserve">Тренировочный вариант </w:t>
      </w:r>
      <w:r>
        <w:rPr>
          <w:b/>
          <w:bCs/>
          <w:sz w:val="28"/>
          <w:szCs w:val="28"/>
        </w:rPr>
        <w:t>без</w:t>
      </w:r>
      <w:r w:rsidRPr="00DE5D73">
        <w:rPr>
          <w:b/>
          <w:bCs/>
          <w:sz w:val="28"/>
          <w:szCs w:val="28"/>
        </w:rPr>
        <w:t xml:space="preserve"> ответ</w:t>
      </w:r>
      <w:r>
        <w:rPr>
          <w:b/>
          <w:bCs/>
          <w:sz w:val="28"/>
          <w:szCs w:val="28"/>
        </w:rPr>
        <w:t>ов</w:t>
      </w:r>
    </w:p>
    <w:p w:rsidR="008F7B93" w:rsidRPr="00615449" w:rsidRDefault="008F7B93" w:rsidP="00E01FCE">
      <w:pPr>
        <w:rPr>
          <w:b/>
          <w:bCs/>
          <w:sz w:val="28"/>
          <w:szCs w:val="28"/>
        </w:rPr>
      </w:pPr>
    </w:p>
    <w:tbl>
      <w:tblPr>
        <w:tblW w:w="110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6521"/>
      </w:tblGrid>
      <w:tr w:rsidR="008F7B93" w:rsidRPr="00610D76">
        <w:trPr>
          <w:trHeight w:val="20"/>
        </w:trPr>
        <w:tc>
          <w:tcPr>
            <w:tcW w:w="4537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</w:t>
            </w:r>
          </w:p>
        </w:tc>
        <w:tc>
          <w:tcPr>
            <w:tcW w:w="6521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А(х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1;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   и   В(х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B93" w:rsidRPr="00DD0659" w:rsidRDefault="008F7B93" w:rsidP="00EC18AD">
            <w:pPr>
              <w:jc w:val="both"/>
              <w:rPr>
                <w:b/>
                <w:bCs/>
                <w:sz w:val="28"/>
                <w:szCs w:val="28"/>
              </w:rPr>
            </w:pPr>
            <w:r w:rsidRPr="00FA757B">
              <w:rPr>
                <w:rFonts w:eastAsia="SimSun"/>
              </w:rPr>
              <w:pict>
                <v:shape id="_x0000_i1090" type="#_x0000_t75" style="width:32.25pt;height:16.5pt">
                  <v:imagedata r:id="rId33" o:title="" chromakey="white"/>
                </v:shape>
              </w:pict>
            </w:r>
          </w:p>
        </w:tc>
      </w:tr>
      <w:tr w:rsidR="008F7B93" w:rsidRPr="00C344A9">
        <w:trPr>
          <w:trHeight w:val="20"/>
        </w:trPr>
        <w:tc>
          <w:tcPr>
            <w:tcW w:w="4537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Координаты  середины отрезка  с концами А(х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1;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);В(х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91" type="#_x0000_t75" style="width:228pt;height:16.5pt">
                  <v:imagedata r:id="rId34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92" type="#_x0000_t75" style="width:228pt;height:16.5pt">
                  <v:imagedata r:id="rId34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8F7B93" w:rsidRPr="00610D76">
        <w:trPr>
          <w:trHeight w:val="20"/>
        </w:trPr>
        <w:tc>
          <w:tcPr>
            <w:tcW w:w="4537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  окружности  с  радиусом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  и  с  центром  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0;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521" w:type="dxa"/>
          </w:tcPr>
          <w:p w:rsidR="008F7B93" w:rsidRPr="00DD0659" w:rsidRDefault="008F7B93" w:rsidP="00EC18A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F7B93" w:rsidRPr="00610D76">
        <w:trPr>
          <w:trHeight w:val="20"/>
        </w:trPr>
        <w:tc>
          <w:tcPr>
            <w:tcW w:w="4537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Если   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1;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) и В(х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),  то координаты вектора 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93" type="#_x0000_t75" style="width:27.75pt;height:18pt">
                  <v:imagedata r:id="rId8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94" type="#_x0000_t75" style="width:27.75pt;height:18pt">
                  <v:imagedata r:id="rId8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521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095" type="#_x0000_t75" style="width:21pt;height:18pt">
                  <v:imagedata r:id="rId9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096" type="#_x0000_t75" style="width:21pt;height:18pt">
                  <v:imagedata r:id="rId9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 {                                                                                   }</w:t>
            </w:r>
          </w:p>
        </w:tc>
      </w:tr>
      <w:tr w:rsidR="008F7B93" w:rsidRPr="00C344A9">
        <w:trPr>
          <w:trHeight w:val="20"/>
        </w:trPr>
        <w:tc>
          <w:tcPr>
            <w:tcW w:w="4537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векторов </w:t>
            </w:r>
          </w:p>
        </w:tc>
        <w:tc>
          <w:tcPr>
            <w:tcW w:w="6521" w:type="dxa"/>
          </w:tcPr>
          <w:p w:rsidR="008F7B93" w:rsidRPr="00DD0659" w:rsidRDefault="008F7B93" w:rsidP="00EC18AD">
            <w:pPr>
              <w:jc w:val="both"/>
              <w:rPr>
                <w:sz w:val="28"/>
                <w:szCs w:val="28"/>
              </w:rPr>
            </w:pPr>
            <w:r w:rsidRPr="00FA757B">
              <w:rPr>
                <w:sz w:val="28"/>
                <w:szCs w:val="28"/>
              </w:rPr>
              <w:fldChar w:fldCharType="begin"/>
            </w:r>
            <w:r w:rsidRPr="00FA757B">
              <w:rPr>
                <w:sz w:val="28"/>
                <w:szCs w:val="28"/>
              </w:rPr>
              <w:instrText xml:space="preserve"> QUOTE </w:instrText>
            </w:r>
            <w:r w:rsidRPr="00FA757B">
              <w:rPr>
                <w:rFonts w:eastAsia="SimSun"/>
              </w:rPr>
              <w:pict>
                <v:shape id="_x0000_i1097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sz w:val="28"/>
                <w:szCs w:val="28"/>
              </w:rPr>
              <w:instrText xml:space="preserve"> </w:instrText>
            </w:r>
            <w:r w:rsidRPr="00FA757B">
              <w:rPr>
                <w:sz w:val="28"/>
                <w:szCs w:val="28"/>
              </w:rPr>
              <w:fldChar w:fldCharType="separate"/>
            </w:r>
            <w:r w:rsidRPr="00FA757B">
              <w:rPr>
                <w:rFonts w:eastAsia="SimSun"/>
              </w:rPr>
              <w:pict>
                <v:shape id="_x0000_i1098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sz w:val="28"/>
                <w:szCs w:val="28"/>
              </w:rPr>
              <w:fldChar w:fldCharType="end"/>
            </w:r>
            <w:r w:rsidRPr="00DD0659">
              <w:rPr>
                <w:sz w:val="28"/>
                <w:szCs w:val="28"/>
              </w:rPr>
              <w:t>{</w:t>
            </w:r>
            <w:r w:rsidRPr="00DD0659">
              <w:rPr>
                <w:i/>
                <w:iCs/>
                <w:sz w:val="28"/>
                <w:szCs w:val="28"/>
              </w:rPr>
              <w:t>а</w:t>
            </w:r>
            <w:r w:rsidRPr="00DD0659">
              <w:rPr>
                <w:sz w:val="28"/>
                <w:szCs w:val="28"/>
                <w:vertAlign w:val="subscript"/>
              </w:rPr>
              <w:t>1</w:t>
            </w:r>
            <w:r w:rsidRPr="00DD0659">
              <w:rPr>
                <w:sz w:val="28"/>
                <w:szCs w:val="28"/>
              </w:rPr>
              <w:t xml:space="preserve">; </w:t>
            </w:r>
            <w:r w:rsidRPr="00DD0659">
              <w:rPr>
                <w:i/>
                <w:iCs/>
                <w:sz w:val="28"/>
                <w:szCs w:val="28"/>
              </w:rPr>
              <w:t>а</w:t>
            </w:r>
            <w:r w:rsidRPr="00DD0659">
              <w:rPr>
                <w:sz w:val="28"/>
                <w:szCs w:val="28"/>
                <w:vertAlign w:val="subscript"/>
              </w:rPr>
              <w:t>2</w:t>
            </w:r>
            <w:r w:rsidRPr="00DD0659">
              <w:rPr>
                <w:sz w:val="28"/>
                <w:szCs w:val="28"/>
              </w:rPr>
              <w:t>;</w:t>
            </w:r>
            <w:r w:rsidRPr="00DD0659">
              <w:rPr>
                <w:i/>
                <w:iCs/>
                <w:sz w:val="28"/>
                <w:szCs w:val="28"/>
              </w:rPr>
              <w:t xml:space="preserve"> а</w:t>
            </w:r>
            <w:r w:rsidRPr="00DD0659">
              <w:rPr>
                <w:sz w:val="28"/>
                <w:szCs w:val="28"/>
                <w:vertAlign w:val="subscript"/>
              </w:rPr>
              <w:t>3</w:t>
            </w:r>
            <w:r w:rsidRPr="00DD0659">
              <w:rPr>
                <w:sz w:val="28"/>
                <w:szCs w:val="28"/>
              </w:rPr>
              <w:t xml:space="preserve">;} ± </w:t>
            </w:r>
            <w:r w:rsidRPr="00FA757B">
              <w:rPr>
                <w:sz w:val="28"/>
                <w:szCs w:val="28"/>
              </w:rPr>
              <w:fldChar w:fldCharType="begin"/>
            </w:r>
            <w:r w:rsidRPr="00FA757B">
              <w:rPr>
                <w:sz w:val="28"/>
                <w:szCs w:val="28"/>
              </w:rPr>
              <w:instrText xml:space="preserve"> QUOTE </w:instrText>
            </w:r>
            <w:r w:rsidRPr="00FA757B">
              <w:pict>
                <v:shape id="_x0000_i1099" type="#_x0000_t75" style="width:9pt;height:18pt">
                  <v:imagedata r:id="rId11" o:title="" chromakey="white"/>
                </v:shape>
              </w:pict>
            </w:r>
            <w:r w:rsidRPr="00FA757B">
              <w:rPr>
                <w:sz w:val="28"/>
                <w:szCs w:val="28"/>
              </w:rPr>
              <w:instrText xml:space="preserve"> </w:instrText>
            </w:r>
            <w:r w:rsidRPr="00FA757B">
              <w:rPr>
                <w:sz w:val="28"/>
                <w:szCs w:val="28"/>
              </w:rPr>
              <w:fldChar w:fldCharType="separate"/>
            </w:r>
            <w:r w:rsidRPr="00FA757B">
              <w:pict>
                <v:shape id="_x0000_i1100" type="#_x0000_t75" style="width:9pt;height:18pt">
                  <v:imagedata r:id="rId11" o:title="" chromakey="white"/>
                </v:shape>
              </w:pict>
            </w:r>
            <w:r w:rsidRPr="00FA757B">
              <w:rPr>
                <w:sz w:val="28"/>
                <w:szCs w:val="28"/>
              </w:rPr>
              <w:fldChar w:fldCharType="end"/>
            </w:r>
            <w:r w:rsidRPr="00DD0659">
              <w:rPr>
                <w:sz w:val="28"/>
                <w:szCs w:val="28"/>
              </w:rPr>
              <w:t>{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1</w:t>
            </w:r>
            <w:r w:rsidRPr="00DD0659">
              <w:rPr>
                <w:sz w:val="28"/>
                <w:szCs w:val="28"/>
              </w:rPr>
              <w:t xml:space="preserve">; 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21</w:t>
            </w:r>
            <w:r w:rsidRPr="00DD0659">
              <w:rPr>
                <w:sz w:val="28"/>
                <w:szCs w:val="28"/>
              </w:rPr>
              <w:t xml:space="preserve">; </w:t>
            </w:r>
            <w:r w:rsidRPr="00DD0659">
              <w:rPr>
                <w:sz w:val="28"/>
                <w:szCs w:val="28"/>
                <w:lang w:val="en-US"/>
              </w:rPr>
              <w:t>b</w:t>
            </w:r>
            <w:r w:rsidRPr="00DD0659">
              <w:rPr>
                <w:sz w:val="28"/>
                <w:szCs w:val="28"/>
                <w:vertAlign w:val="subscript"/>
              </w:rPr>
              <w:t>3</w:t>
            </w:r>
            <w:r w:rsidRPr="00DD0659">
              <w:rPr>
                <w:sz w:val="28"/>
                <w:szCs w:val="28"/>
              </w:rPr>
              <w:t>} =</w:t>
            </w:r>
          </w:p>
          <w:p w:rsidR="008F7B93" w:rsidRPr="00DD0659" w:rsidRDefault="008F7B93" w:rsidP="00EC18AD">
            <w:pPr>
              <w:jc w:val="both"/>
              <w:rPr>
                <w:sz w:val="28"/>
                <w:szCs w:val="28"/>
              </w:rPr>
            </w:pPr>
            <w:r w:rsidRPr="00DD0659">
              <w:rPr>
                <w:sz w:val="28"/>
                <w:szCs w:val="28"/>
              </w:rPr>
              <w:t xml:space="preserve"> </w:t>
            </w:r>
          </w:p>
        </w:tc>
      </w:tr>
      <w:tr w:rsidR="008F7B93" w:rsidRPr="00610D76">
        <w:trPr>
          <w:trHeight w:val="20"/>
        </w:trPr>
        <w:tc>
          <w:tcPr>
            <w:tcW w:w="4537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вектора   на число   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101" type="#_x0000_t75" style="width:12pt;height:16.5pt">
                  <v:imagedata r:id="rId13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102" type="#_x0000_t75" style="width:12pt;height:16.5pt">
                  <v:imagedata r:id="rId13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521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B">
              <w:rPr>
                <w:rFonts w:cs="Times New Roman"/>
              </w:rPr>
              <w:pict>
                <v:shape id="_x0000_i1103" type="#_x0000_t75" style="width:299.25pt;height:18pt">
                  <v:imagedata r:id="rId35" o:title="" chromakey="white"/>
                </v:shape>
              </w:pict>
            </w:r>
          </w:p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B93" w:rsidRPr="00C344A9">
        <w:trPr>
          <w:trHeight w:val="20"/>
        </w:trPr>
        <w:tc>
          <w:tcPr>
            <w:tcW w:w="4537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Скалярное произведение векторов </w:t>
            </w:r>
          </w:p>
        </w:tc>
        <w:tc>
          <w:tcPr>
            <w:tcW w:w="6521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104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105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;};  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106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107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} </w:t>
            </w:r>
          </w:p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108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109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110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111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F7B93" w:rsidRPr="00610D76">
        <w:trPr>
          <w:trHeight w:val="20"/>
        </w:trPr>
        <w:tc>
          <w:tcPr>
            <w:tcW w:w="4537" w:type="dxa"/>
          </w:tcPr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Косинус угла между векторами</w:t>
            </w:r>
          </w:p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112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113" type="#_x0000_t75" style="width:9.75pt;height:15pt">
                  <v:imagedata r:id="rId10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06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;};  </w: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Pr="00FA757B">
              <w:rPr>
                <w:rFonts w:cs="Times New Roman"/>
              </w:rPr>
              <w:pict>
                <v:shape id="_x0000_i1114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A757B">
              <w:rPr>
                <w:rFonts w:cs="Times New Roman"/>
              </w:rPr>
              <w:pict>
                <v:shape id="_x0000_i1115" type="#_x0000_t75" style="width:9pt;height:18pt">
                  <v:imagedata r:id="rId11" o:title="" chromakey="white"/>
                </v:shape>
              </w:pict>
            </w:r>
            <w:r w:rsidRPr="00FA757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D06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D0659">
              <w:rPr>
                <w:rFonts w:ascii="Times New Roman" w:hAnsi="Times New Roman" w:cs="Times New Roman"/>
                <w:sz w:val="28"/>
                <w:szCs w:val="28"/>
              </w:rPr>
              <w:t xml:space="preserve">} </w:t>
            </w:r>
          </w:p>
          <w:p w:rsidR="008F7B93" w:rsidRPr="00DD0659" w:rsidRDefault="008F7B93" w:rsidP="00EC18A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B93" w:rsidRPr="00DD0659" w:rsidRDefault="008F7B93" w:rsidP="00EC18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B93" w:rsidRDefault="008F7B93" w:rsidP="00CC5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</w:t>
      </w:r>
    </w:p>
    <w:p w:rsidR="008F7B93" w:rsidRPr="0077484C" w:rsidRDefault="008F7B93" w:rsidP="00CC5CFE">
      <w:pPr>
        <w:rPr>
          <w:sz w:val="28"/>
          <w:szCs w:val="28"/>
        </w:rPr>
      </w:pPr>
    </w:p>
    <w:p w:rsidR="008F7B93" w:rsidRDefault="008F7B93" w:rsidP="00CC5CFE">
      <w:pPr>
        <w:numPr>
          <w:ilvl w:val="0"/>
          <w:numId w:val="1"/>
        </w:numPr>
      </w:pPr>
      <w:r>
        <w:t>Даны точки А(2;-4;1) и В(-2;0;3).</w:t>
      </w:r>
    </w:p>
    <w:p w:rsidR="008F7B93" w:rsidRDefault="008F7B93" w:rsidP="00CC5CFE">
      <w:pPr>
        <w:ind w:left="360"/>
      </w:pPr>
      <w:r>
        <w:t>а). Координаты середины С отрезка АВ:  С(          )</w:t>
      </w:r>
    </w:p>
    <w:p w:rsidR="008F7B93" w:rsidRPr="00615449" w:rsidRDefault="008F7B93" w:rsidP="00CC5CFE">
      <w:pPr>
        <w:ind w:left="360"/>
      </w:pPr>
      <w:r>
        <w:t>б). Координаты вектора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16" type="#_x0000_t75" style="width:27.75pt;height:18pt">
            <v:imagedata r:id="rId8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17" type="#_x0000_t75" style="width:27.75pt;height:18pt">
            <v:imagedata r:id="rId8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 </w:t>
      </w:r>
      <w:r w:rsidRPr="00CB6A3B">
        <w:rPr>
          <w:position w:val="-4"/>
        </w:rPr>
        <w:object w:dxaOrig="400" w:dyaOrig="320">
          <v:shape id="_x0000_i1118" type="#_x0000_t75" style="width:20.25pt;height:15.75pt" o:ole="">
            <v:imagedata r:id="rId20" o:title=""/>
          </v:shape>
          <o:OLEObject Type="Embed" ProgID="Equation.3" ShapeID="_x0000_i1118" DrawAspect="Content" ObjectID="_1232624333" r:id="rId36"/>
        </w:object>
      </w:r>
    </w:p>
    <w:p w:rsidR="008F7B93" w:rsidRDefault="008F7B93" w:rsidP="00CC5CFE">
      <w:pPr>
        <w:rPr>
          <w:b/>
          <w:bCs/>
          <w:sz w:val="28"/>
          <w:szCs w:val="28"/>
        </w:rPr>
      </w:pPr>
    </w:p>
    <w:p w:rsidR="008F7B93" w:rsidRDefault="008F7B93" w:rsidP="00CC5CFE">
      <w:pPr>
        <w:numPr>
          <w:ilvl w:val="0"/>
          <w:numId w:val="1"/>
        </w:numPr>
      </w:pPr>
      <w:r>
        <w:t xml:space="preserve">Даны векторы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19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20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 w:rsidRPr="009B6EFF">
        <w:rPr>
          <w:position w:val="-10"/>
        </w:rPr>
        <w:pict>
          <v:shape id="_x0000_i1121" type="#_x0000_t75" style="width:81pt;height:20.25pt">
            <v:imagedata r:id="rId24" o:title=""/>
          </v:shape>
        </w:pict>
      </w:r>
    </w:p>
    <w:p w:rsidR="008F7B93" w:rsidRDefault="008F7B93" w:rsidP="00CC5CFE">
      <w:pPr>
        <w:ind w:left="360"/>
      </w:pPr>
      <w:r>
        <w:t xml:space="preserve">а) Координаты вектора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22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23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+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24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25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</w:p>
    <w:p w:rsidR="008F7B93" w:rsidRPr="009B6EFF" w:rsidRDefault="008F7B93" w:rsidP="00CC5CFE">
      <w:pPr>
        <w:ind w:left="360"/>
      </w:pPr>
      <w:r>
        <w:t xml:space="preserve">б). Координаты вектора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26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27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-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28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29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</w:p>
    <w:p w:rsidR="008F7B93" w:rsidRPr="009B6EFF" w:rsidRDefault="008F7B93" w:rsidP="00CC5CFE">
      <w:r>
        <w:t xml:space="preserve">       в) Координаты вектора 2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30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31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>-0,5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32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33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</w:p>
    <w:p w:rsidR="008F7B93" w:rsidRPr="0045428B" w:rsidRDefault="008F7B93" w:rsidP="00CC5CFE">
      <w:r>
        <w:rPr>
          <w:b/>
          <w:bCs/>
          <w:sz w:val="28"/>
          <w:szCs w:val="28"/>
        </w:rPr>
        <w:t xml:space="preserve">      </w:t>
      </w:r>
      <w:r>
        <w:t xml:space="preserve">г) Скалярное произведение векторов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34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35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 xml:space="preserve">* 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36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37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t>= 6+0+2=8</w:t>
      </w:r>
    </w:p>
    <w:p w:rsidR="008F7B93" w:rsidRPr="00CB6A3B" w:rsidRDefault="008F7B93" w:rsidP="00CC5CFE">
      <w:r>
        <w:rPr>
          <w:b/>
          <w:bCs/>
          <w:sz w:val="28"/>
          <w:szCs w:val="28"/>
        </w:rPr>
        <w:t xml:space="preserve">      </w:t>
      </w:r>
      <w:r>
        <w:t xml:space="preserve">д) косинус угла между векторами </w:t>
      </w:r>
      <w:r>
        <w:rPr>
          <w:lang w:val="en-US"/>
        </w:rPr>
        <w:t>cos</w:t>
      </w:r>
      <w:r>
        <w:t>(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38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39" type="#_x0000_t75" style="width:9.75pt;height:15pt">
            <v:imagedata r:id="rId10" o:title="" chromakey="white"/>
          </v:shape>
        </w:pict>
      </w:r>
      <w:r w:rsidRPr="00FA757B">
        <w:rPr>
          <w:sz w:val="28"/>
          <w:szCs w:val="28"/>
        </w:rPr>
        <w:fldChar w:fldCharType="end"/>
      </w:r>
      <w:r w:rsidRPr="00F070D0">
        <w:t>^</w:t>
      </w:r>
      <w:r w:rsidRPr="00FA757B">
        <w:rPr>
          <w:sz w:val="28"/>
          <w:szCs w:val="28"/>
        </w:rPr>
        <w:fldChar w:fldCharType="begin"/>
      </w:r>
      <w:r w:rsidRPr="00FA757B">
        <w:rPr>
          <w:sz w:val="28"/>
          <w:szCs w:val="28"/>
        </w:rPr>
        <w:instrText xml:space="preserve"> QUOTE </w:instrText>
      </w:r>
      <w:r w:rsidRPr="00FA757B">
        <w:pict>
          <v:shape id="_x0000_i1140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instrText xml:space="preserve"> </w:instrText>
      </w:r>
      <w:r w:rsidRPr="00FA757B">
        <w:rPr>
          <w:sz w:val="28"/>
          <w:szCs w:val="28"/>
        </w:rPr>
        <w:fldChar w:fldCharType="separate"/>
      </w:r>
      <w:r w:rsidRPr="00FA757B">
        <w:pict>
          <v:shape id="_x0000_i1141" type="#_x0000_t75" style="width:9pt;height:18pt">
            <v:imagedata r:id="rId11" o:title="" chromakey="white"/>
          </v:shape>
        </w:pict>
      </w:r>
      <w:r w:rsidRPr="00FA757B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  <w:r>
        <w:t>=</w:t>
      </w:r>
    </w:p>
    <w:p w:rsidR="008F7B93" w:rsidRPr="00BE1D62" w:rsidRDefault="008F7B93" w:rsidP="00E01FCE">
      <w:pPr>
        <w:rPr>
          <w:b/>
          <w:bCs/>
          <w:sz w:val="28"/>
          <w:szCs w:val="28"/>
        </w:rPr>
      </w:pPr>
    </w:p>
    <w:sectPr w:rsidR="008F7B93" w:rsidRPr="00BE1D62" w:rsidSect="0045428B">
      <w:pgSz w:w="11906" w:h="16838"/>
      <w:pgMar w:top="1134" w:right="850" w:bottom="71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B5F"/>
    <w:multiLevelType w:val="hybridMultilevel"/>
    <w:tmpl w:val="78E6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FCE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13288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26EF7"/>
    <w:rsid w:val="00240304"/>
    <w:rsid w:val="00247DFB"/>
    <w:rsid w:val="00265BC2"/>
    <w:rsid w:val="002B6DBA"/>
    <w:rsid w:val="002C515F"/>
    <w:rsid w:val="002D6A64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5428B"/>
    <w:rsid w:val="004569FC"/>
    <w:rsid w:val="0048251F"/>
    <w:rsid w:val="00495BEB"/>
    <w:rsid w:val="004A25C0"/>
    <w:rsid w:val="004B1A01"/>
    <w:rsid w:val="004B2812"/>
    <w:rsid w:val="004B4B42"/>
    <w:rsid w:val="004E0E6A"/>
    <w:rsid w:val="004E361E"/>
    <w:rsid w:val="005006F4"/>
    <w:rsid w:val="005119D5"/>
    <w:rsid w:val="00515B5B"/>
    <w:rsid w:val="00520462"/>
    <w:rsid w:val="005236E5"/>
    <w:rsid w:val="005317A6"/>
    <w:rsid w:val="00531FDD"/>
    <w:rsid w:val="005510A3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0D76"/>
    <w:rsid w:val="00614D6D"/>
    <w:rsid w:val="00615449"/>
    <w:rsid w:val="006159D6"/>
    <w:rsid w:val="00622543"/>
    <w:rsid w:val="00625DA7"/>
    <w:rsid w:val="00634093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7484C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031F9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D6455"/>
    <w:rsid w:val="008E755D"/>
    <w:rsid w:val="008E7609"/>
    <w:rsid w:val="008F7B93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B6EFF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C7050"/>
    <w:rsid w:val="00AD1C11"/>
    <w:rsid w:val="00AE5A76"/>
    <w:rsid w:val="00AE7C52"/>
    <w:rsid w:val="00AF32C7"/>
    <w:rsid w:val="00AF5382"/>
    <w:rsid w:val="00B05BC0"/>
    <w:rsid w:val="00B07211"/>
    <w:rsid w:val="00B136E8"/>
    <w:rsid w:val="00B16524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E1D62"/>
    <w:rsid w:val="00BF5507"/>
    <w:rsid w:val="00BF690D"/>
    <w:rsid w:val="00C043E0"/>
    <w:rsid w:val="00C16BBC"/>
    <w:rsid w:val="00C205F5"/>
    <w:rsid w:val="00C22CB1"/>
    <w:rsid w:val="00C316CA"/>
    <w:rsid w:val="00C344A9"/>
    <w:rsid w:val="00C37FA1"/>
    <w:rsid w:val="00C4639C"/>
    <w:rsid w:val="00C475E2"/>
    <w:rsid w:val="00C751AC"/>
    <w:rsid w:val="00C827D1"/>
    <w:rsid w:val="00C84773"/>
    <w:rsid w:val="00C90C8D"/>
    <w:rsid w:val="00C944C4"/>
    <w:rsid w:val="00C95430"/>
    <w:rsid w:val="00C96BD3"/>
    <w:rsid w:val="00CA013F"/>
    <w:rsid w:val="00CA068C"/>
    <w:rsid w:val="00CB6A3B"/>
    <w:rsid w:val="00CB78EA"/>
    <w:rsid w:val="00CC55E1"/>
    <w:rsid w:val="00CC5CFE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0659"/>
    <w:rsid w:val="00DD5C2C"/>
    <w:rsid w:val="00DE3975"/>
    <w:rsid w:val="00DE5D73"/>
    <w:rsid w:val="00DE5E90"/>
    <w:rsid w:val="00E01FCE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C18AD"/>
    <w:rsid w:val="00EE54DD"/>
    <w:rsid w:val="00F070D0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A757B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0659"/>
    <w:pPr>
      <w:widowControl w:val="0"/>
      <w:suppressAutoHyphens/>
      <w:ind w:left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77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8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2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7.wmf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4.w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wmf"/><Relationship Id="rId32" Type="http://schemas.openxmlformats.org/officeDocument/2006/relationships/oleObject" Target="embeddings/oleObject8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9.bin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oleObject" Target="embeddings/oleObject7.bin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441</Words>
  <Characters>2520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Информатика</cp:lastModifiedBy>
  <cp:revision>7</cp:revision>
  <dcterms:created xsi:type="dcterms:W3CDTF">2015-09-27T08:59:00Z</dcterms:created>
  <dcterms:modified xsi:type="dcterms:W3CDTF">2007-02-10T11:52:00Z</dcterms:modified>
</cp:coreProperties>
</file>